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231FC">
        <w:rPr>
          <w:rFonts w:ascii="Arial" w:hAnsi="Arial" w:cs="Arial"/>
          <w:sz w:val="21"/>
          <w:szCs w:val="21"/>
        </w:rPr>
        <w:t xml:space="preserve">Het Coöperatief Medisch Specialisten Albert Schweitzer Ziekenhuis heeft binnen de vakgroep </w:t>
      </w:r>
      <w:r>
        <w:rPr>
          <w:rFonts w:ascii="Arial" w:hAnsi="Arial" w:cs="Arial"/>
          <w:b/>
          <w:sz w:val="21"/>
          <w:szCs w:val="21"/>
        </w:rPr>
        <w:t>U</w:t>
      </w:r>
      <w:r w:rsidRPr="005231FC">
        <w:rPr>
          <w:rFonts w:ascii="Arial" w:hAnsi="Arial" w:cs="Arial"/>
          <w:b/>
          <w:sz w:val="21"/>
          <w:szCs w:val="21"/>
        </w:rPr>
        <w:t>rologie</w:t>
      </w:r>
      <w:r w:rsidRPr="005231FC">
        <w:rPr>
          <w:rFonts w:ascii="Arial" w:hAnsi="Arial" w:cs="Arial"/>
          <w:sz w:val="21"/>
          <w:szCs w:val="21"/>
        </w:rPr>
        <w:t xml:space="preserve"> wegens pensionering van </w:t>
      </w:r>
      <w:r w:rsidR="006216F2">
        <w:rPr>
          <w:rFonts w:ascii="Arial" w:hAnsi="Arial" w:cs="Arial"/>
          <w:sz w:val="21"/>
          <w:szCs w:val="21"/>
        </w:rPr>
        <w:t>een</w:t>
      </w:r>
      <w:r w:rsidRPr="005231FC">
        <w:rPr>
          <w:rFonts w:ascii="Arial" w:hAnsi="Arial" w:cs="Arial"/>
          <w:sz w:val="21"/>
          <w:szCs w:val="21"/>
        </w:rPr>
        <w:t xml:space="preserve"> van de </w:t>
      </w:r>
      <w:proofErr w:type="spellStart"/>
      <w:r w:rsidRPr="005231FC">
        <w:rPr>
          <w:rFonts w:ascii="Arial" w:hAnsi="Arial" w:cs="Arial"/>
          <w:sz w:val="21"/>
          <w:szCs w:val="21"/>
        </w:rPr>
        <w:t>vakgroepleden</w:t>
      </w:r>
      <w:proofErr w:type="spellEnd"/>
      <w:r w:rsidRPr="005231FC">
        <w:rPr>
          <w:rFonts w:ascii="Arial" w:hAnsi="Arial" w:cs="Arial"/>
          <w:sz w:val="21"/>
          <w:szCs w:val="21"/>
        </w:rPr>
        <w:t xml:space="preserve"> per </w:t>
      </w:r>
      <w:r>
        <w:rPr>
          <w:rFonts w:ascii="Arial" w:hAnsi="Arial" w:cs="Arial"/>
          <w:sz w:val="21"/>
          <w:szCs w:val="21"/>
        </w:rPr>
        <w:t>1 ju</w:t>
      </w:r>
      <w:r w:rsidR="00A83E3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 2019</w:t>
      </w:r>
      <w:r w:rsidRPr="005231FC">
        <w:rPr>
          <w:rFonts w:ascii="Arial" w:hAnsi="Arial" w:cs="Arial"/>
          <w:sz w:val="21"/>
          <w:szCs w:val="21"/>
        </w:rPr>
        <w:t xml:space="preserve"> een vacature voor een</w:t>
      </w:r>
    </w:p>
    <w:p w:rsid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UROLOOG</w:t>
      </w:r>
    </w:p>
    <w:p w:rsidR="005231FC" w:rsidRP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Voor 1,0 fte</w:t>
      </w:r>
    </w:p>
    <w:p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Wat zijn uw kwaliteiten?</w:t>
      </w:r>
    </w:p>
    <w:p w:rsidR="00494E06" w:rsidRDefault="005231FC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94E06">
        <w:rPr>
          <w:rFonts w:ascii="Arial" w:hAnsi="Arial" w:cs="Arial"/>
          <w:sz w:val="21"/>
          <w:szCs w:val="21"/>
        </w:rPr>
        <w:t>Wij zoeken een dynamische, collegiale en zeer toegankelijke uroloog met als aandachtsgebied functionele en steenchirurgie.</w:t>
      </w:r>
    </w:p>
    <w:p w:rsidR="00494E06" w:rsidRDefault="005231FC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94E06">
        <w:rPr>
          <w:rFonts w:ascii="Arial" w:hAnsi="Arial" w:cs="Arial"/>
          <w:sz w:val="21"/>
          <w:szCs w:val="21"/>
        </w:rPr>
        <w:t xml:space="preserve">Ervaring in kinder-urologie strekt tot aanbeveling. </w:t>
      </w:r>
    </w:p>
    <w:p w:rsidR="00494E06" w:rsidRDefault="005231FC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94E06">
        <w:rPr>
          <w:rFonts w:ascii="Arial" w:hAnsi="Arial" w:cs="Arial"/>
          <w:sz w:val="21"/>
          <w:szCs w:val="21"/>
        </w:rPr>
        <w:t>Indien deze ervaring er nog niet is, verwachten wij bereidheid van de kandidaat om zich hierin te bekwamen.</w:t>
      </w:r>
    </w:p>
    <w:p w:rsidR="00494E06" w:rsidRDefault="005231FC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94E06">
        <w:rPr>
          <w:rFonts w:ascii="Arial" w:hAnsi="Arial" w:cs="Arial"/>
          <w:sz w:val="21"/>
          <w:szCs w:val="21"/>
        </w:rPr>
        <w:t>Omdat het bekkenbodemcentrum een speerpunt binnen het ziekenhuis is, wordt van de nieuwe collega verwacht dat hij/zij gaat bijdragen aan de wetenschappelijke output van het centrum.</w:t>
      </w:r>
    </w:p>
    <w:p w:rsidR="00494E06" w:rsidRDefault="005231FC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94E06">
        <w:rPr>
          <w:rFonts w:ascii="Arial" w:hAnsi="Arial" w:cs="Arial"/>
          <w:sz w:val="21"/>
          <w:szCs w:val="21"/>
        </w:rPr>
        <w:t>Er wordt affiniteit met opleiden gevraagd en tenslotte wordt een actieve deelname verwacht aan commissies binnen het ziekenhuis.</w:t>
      </w:r>
    </w:p>
    <w:p w:rsidR="005231FC" w:rsidRPr="00494E06" w:rsidRDefault="005231FC" w:rsidP="00494E06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94E06">
        <w:rPr>
          <w:rFonts w:ascii="Arial" w:hAnsi="Arial" w:cs="Arial"/>
          <w:sz w:val="21"/>
          <w:szCs w:val="21"/>
        </w:rPr>
        <w:t>In de vakgroep is de sfeer sterk collegiaal en open. We verwachten van de nieuwe collega dat hij/zij hier ook grote waarde aan hecht.</w:t>
      </w:r>
    </w:p>
    <w:p w:rsidR="00CB1C5E" w:rsidRPr="0012534A" w:rsidRDefault="00CB1C5E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Wat bieden wij?</w:t>
      </w:r>
    </w:p>
    <w:p w:rsidR="00494E06" w:rsidRPr="00494E06" w:rsidRDefault="006216F2" w:rsidP="00494E06">
      <w:pPr>
        <w:pStyle w:val="Lijstalinea"/>
        <w:numPr>
          <w:ilvl w:val="0"/>
          <w:numId w:val="3"/>
        </w:numPr>
        <w:rPr>
          <w:rFonts w:ascii="Arial" w:hAnsi="Arial" w:cs="Arial"/>
          <w:bCs/>
          <w:sz w:val="21"/>
          <w:szCs w:val="21"/>
        </w:rPr>
      </w:pPr>
      <w:r w:rsidRPr="00494E06">
        <w:rPr>
          <w:rFonts w:ascii="Arial" w:hAnsi="Arial" w:cs="Arial"/>
          <w:bCs/>
          <w:sz w:val="21"/>
          <w:szCs w:val="21"/>
        </w:rPr>
        <w:t>U krijgt in eerste instantie een aanstelling in loondienst bij het Coöperatief voor één jaar ter introductie (h</w:t>
      </w:r>
      <w:r w:rsidRPr="00494E06">
        <w:rPr>
          <w:rFonts w:ascii="Arial" w:hAnsi="Arial" w:cs="Arial"/>
          <w:sz w:val="21"/>
          <w:szCs w:val="21"/>
        </w:rPr>
        <w:t>onorering volgens AMS afhankelijk van ervaring).</w:t>
      </w:r>
    </w:p>
    <w:p w:rsidR="00494E06" w:rsidRDefault="006216F2" w:rsidP="00494E06">
      <w:pPr>
        <w:pStyle w:val="Lijstalinea"/>
        <w:numPr>
          <w:ilvl w:val="0"/>
          <w:numId w:val="3"/>
        </w:numPr>
        <w:rPr>
          <w:rFonts w:ascii="Arial" w:hAnsi="Arial" w:cs="Arial"/>
          <w:bCs/>
          <w:sz w:val="21"/>
          <w:szCs w:val="21"/>
        </w:rPr>
      </w:pPr>
      <w:r w:rsidRPr="00494E06">
        <w:rPr>
          <w:rFonts w:ascii="Arial" w:hAnsi="Arial" w:cs="Arial"/>
          <w:bCs/>
          <w:sz w:val="21"/>
          <w:szCs w:val="21"/>
        </w:rPr>
        <w:t xml:space="preserve">Bij een gebleken match tussen kandidaat, vakgroep en het Coöperatief behoort toetreding tot het Coöperatief met een praktijk in vrije vestiging tot de mogelijkheden. </w:t>
      </w:r>
    </w:p>
    <w:p w:rsidR="006216F2" w:rsidRPr="00494E06" w:rsidRDefault="006216F2" w:rsidP="00494E06">
      <w:pPr>
        <w:pStyle w:val="Lijstalinea"/>
        <w:numPr>
          <w:ilvl w:val="0"/>
          <w:numId w:val="3"/>
        </w:numPr>
        <w:rPr>
          <w:rFonts w:ascii="Arial" w:hAnsi="Arial" w:cs="Arial"/>
          <w:bCs/>
          <w:sz w:val="21"/>
          <w:szCs w:val="21"/>
        </w:rPr>
      </w:pPr>
      <w:r w:rsidRPr="00494E06">
        <w:rPr>
          <w:rFonts w:ascii="Arial" w:hAnsi="Arial" w:cs="Arial"/>
          <w:bCs/>
          <w:sz w:val="21"/>
          <w:szCs w:val="21"/>
        </w:rPr>
        <w:t xml:space="preserve">De goodwill wordt dan bepaald volgens vigerende afspraken binnen het Coöperatief. </w:t>
      </w:r>
    </w:p>
    <w:p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B1C5E" w:rsidRPr="0012534A" w:rsidRDefault="00297BD0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Hoe ziet de vakgroep eruit</w:t>
      </w:r>
      <w:r w:rsidR="00CB1C5E" w:rsidRPr="0012534A">
        <w:rPr>
          <w:rFonts w:ascii="Arial" w:hAnsi="Arial" w:cs="Arial"/>
          <w:b/>
          <w:sz w:val="21"/>
          <w:szCs w:val="21"/>
        </w:rPr>
        <w:t>?</w:t>
      </w:r>
    </w:p>
    <w:p w:rsidR="005231FC" w:rsidRP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231FC">
        <w:rPr>
          <w:rFonts w:ascii="Arial" w:hAnsi="Arial" w:cs="Arial"/>
          <w:sz w:val="21"/>
          <w:szCs w:val="21"/>
        </w:rPr>
        <w:t>De vakgroep bestaat uit 5 urologen en 1 arts-urologie. De urologie wordt in een breed verband uitgeoefend op alle locaties (Dordrecht, Zwijndrecht, Sliedrecht)</w:t>
      </w:r>
      <w:r>
        <w:rPr>
          <w:rFonts w:ascii="Arial" w:hAnsi="Arial" w:cs="Arial"/>
          <w:sz w:val="21"/>
          <w:szCs w:val="21"/>
        </w:rPr>
        <w:t>,</w:t>
      </w:r>
      <w:r w:rsidRPr="005231FC">
        <w:rPr>
          <w:rFonts w:ascii="Arial" w:hAnsi="Arial" w:cs="Arial"/>
          <w:sz w:val="21"/>
          <w:szCs w:val="21"/>
        </w:rPr>
        <w:t xml:space="preserve"> waarbij alle ingrepen</w:t>
      </w:r>
      <w:r>
        <w:rPr>
          <w:rFonts w:ascii="Arial" w:hAnsi="Arial" w:cs="Arial"/>
          <w:sz w:val="21"/>
          <w:szCs w:val="21"/>
        </w:rPr>
        <w:t xml:space="preserve"> (</w:t>
      </w:r>
      <w:r w:rsidRPr="005231FC">
        <w:rPr>
          <w:rFonts w:ascii="Arial" w:hAnsi="Arial" w:cs="Arial"/>
          <w:sz w:val="21"/>
          <w:szCs w:val="21"/>
        </w:rPr>
        <w:t>behoudens robot geassisteerde operaties</w:t>
      </w:r>
      <w:r>
        <w:rPr>
          <w:rFonts w:ascii="Arial" w:hAnsi="Arial" w:cs="Arial"/>
          <w:sz w:val="21"/>
          <w:szCs w:val="21"/>
        </w:rPr>
        <w:t>)</w:t>
      </w:r>
      <w:r w:rsidRPr="005231FC">
        <w:rPr>
          <w:rFonts w:ascii="Arial" w:hAnsi="Arial" w:cs="Arial"/>
          <w:sz w:val="21"/>
          <w:szCs w:val="21"/>
        </w:rPr>
        <w:t xml:space="preserve"> binnen het eigen ziekenhuis worden uitgevoerd.</w:t>
      </w:r>
    </w:p>
    <w:p w:rsidR="005231FC" w:rsidRP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231FC">
        <w:rPr>
          <w:rFonts w:ascii="Arial" w:hAnsi="Arial" w:cs="Arial"/>
          <w:sz w:val="21"/>
          <w:szCs w:val="21"/>
        </w:rPr>
        <w:t>Tevens participeert de vakgroep in het goed georganiseerde bekkenbodemcentrum, waar nauw wordt samengewerkt met gynaecologen, colorectaal chirurgen, MDL-artsen en bekkentherapeuten.</w:t>
      </w:r>
    </w:p>
    <w:p w:rsidR="005231FC" w:rsidRPr="005231FC" w:rsidRDefault="005231FC" w:rsidP="005231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231FC">
        <w:rPr>
          <w:rFonts w:ascii="Arial" w:hAnsi="Arial" w:cs="Arial"/>
          <w:sz w:val="21"/>
          <w:szCs w:val="21"/>
        </w:rPr>
        <w:t>Voor de weekenddiensten is er een samenwerking met het Beatrix Ziekenhuis te Gorinchem.</w:t>
      </w:r>
    </w:p>
    <w:p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B1C5E" w:rsidRPr="0012534A" w:rsidRDefault="00CB1C5E" w:rsidP="00405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2534A">
        <w:rPr>
          <w:rFonts w:ascii="Arial" w:hAnsi="Arial" w:cs="Arial"/>
          <w:b/>
          <w:sz w:val="21"/>
          <w:szCs w:val="21"/>
        </w:rPr>
        <w:t>Wilt u meer informatie?</w:t>
      </w:r>
    </w:p>
    <w:p w:rsidR="006216F2" w:rsidRPr="006216F2" w:rsidRDefault="006216F2" w:rsidP="006216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216F2">
        <w:rPr>
          <w:rFonts w:ascii="Arial" w:hAnsi="Arial" w:cs="Arial"/>
          <w:sz w:val="21"/>
          <w:szCs w:val="21"/>
        </w:rPr>
        <w:t>Nadere informatie kunt u verkrijgen bij R.M. Potjer, uroloog en medisch manager, telefoonnummer  078-6542689.</w:t>
      </w:r>
      <w:r>
        <w:rPr>
          <w:rFonts w:ascii="Arial" w:hAnsi="Arial" w:cs="Arial"/>
          <w:sz w:val="21"/>
          <w:szCs w:val="21"/>
        </w:rPr>
        <w:br/>
      </w:r>
    </w:p>
    <w:p w:rsidR="00C8482F" w:rsidRPr="006216F2" w:rsidRDefault="00C8482F" w:rsidP="006216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216F2">
        <w:rPr>
          <w:rFonts w:ascii="Arial" w:hAnsi="Arial" w:cs="Arial"/>
          <w:sz w:val="21"/>
          <w:szCs w:val="21"/>
        </w:rPr>
        <w:t>Informatie over het Albert Schweitzer ziekenhuis en onze overige v</w:t>
      </w:r>
      <w:r w:rsidR="006216F2">
        <w:rPr>
          <w:rFonts w:ascii="Arial" w:hAnsi="Arial" w:cs="Arial"/>
          <w:sz w:val="21"/>
          <w:szCs w:val="21"/>
        </w:rPr>
        <w:t>acatures vindt u op: www.asz.nl.</w:t>
      </w:r>
    </w:p>
    <w:p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6C65" w:rsidRPr="0012534A" w:rsidRDefault="006517E8" w:rsidP="00176C65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br/>
      </w:r>
      <w:r>
        <w:rPr>
          <w:rFonts w:ascii="Arial" w:hAnsi="Arial" w:cs="Arial"/>
          <w:sz w:val="21"/>
          <w:szCs w:val="21"/>
        </w:rPr>
        <w:br/>
      </w:r>
      <w:r w:rsidR="00176C65" w:rsidRPr="0012534A">
        <w:rPr>
          <w:rFonts w:ascii="Arial" w:hAnsi="Arial" w:cs="Arial"/>
          <w:sz w:val="21"/>
          <w:szCs w:val="21"/>
        </w:rPr>
        <w:t>Als u bij het Albert Schweitzer ziekenhuis komt werken vragen wij u een Verklaring Omtrent het Gedrag (VOG) te overleggen. Een VOG is een verklaring waaruit blijkt dat uw gedrag in uw (tucht- en/of strafrechtelijk) verleden geen bezwaar vormt voor het vervullen van een functie binnen Het Albert Schweitzer ziekenhuis</w:t>
      </w:r>
      <w:r w:rsidR="00991338" w:rsidRPr="0012534A">
        <w:rPr>
          <w:rFonts w:ascii="Arial" w:hAnsi="Arial" w:cs="Arial"/>
          <w:sz w:val="21"/>
          <w:szCs w:val="21"/>
        </w:rPr>
        <w:t>.</w:t>
      </w:r>
      <w:r w:rsidR="00176C65" w:rsidRPr="0012534A">
        <w:rPr>
          <w:rFonts w:ascii="Arial" w:hAnsi="Arial" w:cs="Arial"/>
          <w:sz w:val="21"/>
          <w:szCs w:val="21"/>
        </w:rPr>
        <w:t xml:space="preserve"> </w:t>
      </w:r>
    </w:p>
    <w:p w:rsidR="00C8482F" w:rsidRPr="0012534A" w:rsidRDefault="00CB1C5E" w:rsidP="0040528C">
      <w:pPr>
        <w:pStyle w:val="Kop2"/>
        <w:jc w:val="left"/>
        <w:rPr>
          <w:rFonts w:cs="Arial"/>
          <w:color w:val="FF6600"/>
          <w:sz w:val="21"/>
          <w:szCs w:val="21"/>
          <w:u w:val="single"/>
        </w:rPr>
      </w:pPr>
      <w:r w:rsidRPr="0012534A">
        <w:rPr>
          <w:rFonts w:cs="Arial"/>
          <w:sz w:val="21"/>
          <w:szCs w:val="21"/>
        </w:rPr>
        <w:t>Hoe kunt u solliciteren?</w:t>
      </w:r>
    </w:p>
    <w:p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534A">
        <w:rPr>
          <w:rFonts w:ascii="Arial" w:hAnsi="Arial" w:cs="Arial"/>
          <w:sz w:val="21"/>
          <w:szCs w:val="21"/>
        </w:rPr>
        <w:t>Bent u geïnteresseerd in deze functie, dan kunt u uw</w:t>
      </w:r>
      <w:r w:rsidR="008D3450" w:rsidRPr="0012534A">
        <w:rPr>
          <w:rFonts w:ascii="Arial" w:hAnsi="Arial" w:cs="Arial"/>
          <w:sz w:val="21"/>
          <w:szCs w:val="21"/>
        </w:rPr>
        <w:t xml:space="preserve"> sollicitatie</w:t>
      </w:r>
      <w:r w:rsidR="006711A3" w:rsidRPr="0012534A">
        <w:rPr>
          <w:rFonts w:ascii="Arial" w:hAnsi="Arial" w:cs="Arial"/>
          <w:sz w:val="21"/>
          <w:szCs w:val="21"/>
        </w:rPr>
        <w:t xml:space="preserve"> </w:t>
      </w:r>
      <w:r w:rsidR="006517E8">
        <w:rPr>
          <w:rFonts w:ascii="Arial" w:hAnsi="Arial" w:cs="Arial"/>
          <w:sz w:val="21"/>
          <w:szCs w:val="21"/>
        </w:rPr>
        <w:t xml:space="preserve">tot en met </w:t>
      </w:r>
      <w:r w:rsidR="006517E8">
        <w:rPr>
          <w:rFonts w:ascii="Arial" w:hAnsi="Arial" w:cs="Arial"/>
          <w:b/>
          <w:sz w:val="21"/>
          <w:szCs w:val="21"/>
        </w:rPr>
        <w:t xml:space="preserve">18 april 2019 </w:t>
      </w:r>
      <w:r w:rsidR="00FC689F" w:rsidRPr="0012534A">
        <w:rPr>
          <w:rFonts w:ascii="Arial" w:hAnsi="Arial" w:cs="Arial"/>
          <w:sz w:val="21"/>
          <w:szCs w:val="21"/>
        </w:rPr>
        <w:t xml:space="preserve">richten aan </w:t>
      </w:r>
      <w:r w:rsidR="006216F2">
        <w:rPr>
          <w:rFonts w:ascii="Arial" w:hAnsi="Arial" w:cs="Arial"/>
          <w:sz w:val="21"/>
          <w:szCs w:val="21"/>
        </w:rPr>
        <w:t>de heer M. Bijl</w:t>
      </w:r>
      <w:r w:rsidR="00FC689F" w:rsidRPr="0012534A">
        <w:rPr>
          <w:rFonts w:ascii="Arial" w:hAnsi="Arial" w:cs="Arial"/>
          <w:sz w:val="21"/>
          <w:szCs w:val="21"/>
        </w:rPr>
        <w:t xml:space="preserve">, voorzitter van het Coöperatief Medisch Specialisten </w:t>
      </w:r>
      <w:proofErr w:type="spellStart"/>
      <w:r w:rsidR="00FC689F" w:rsidRPr="0012534A">
        <w:rPr>
          <w:rFonts w:ascii="Arial" w:hAnsi="Arial" w:cs="Arial"/>
          <w:sz w:val="21"/>
          <w:szCs w:val="21"/>
        </w:rPr>
        <w:t>ASz</w:t>
      </w:r>
      <w:proofErr w:type="spellEnd"/>
      <w:r w:rsidR="00FC689F" w:rsidRPr="0012534A">
        <w:rPr>
          <w:rFonts w:ascii="Arial" w:hAnsi="Arial" w:cs="Arial"/>
          <w:sz w:val="21"/>
          <w:szCs w:val="21"/>
        </w:rPr>
        <w:t xml:space="preserve"> </w:t>
      </w:r>
      <w:r w:rsidRPr="0012534A">
        <w:rPr>
          <w:rFonts w:ascii="Arial" w:hAnsi="Arial" w:cs="Arial"/>
          <w:sz w:val="21"/>
          <w:szCs w:val="21"/>
        </w:rPr>
        <w:t>en indienen door het sollicitatieformulier in te vullen via deze link:</w:t>
      </w:r>
    </w:p>
    <w:p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482F" w:rsidRPr="0012534A" w:rsidRDefault="008E5F0D" w:rsidP="0040528C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11" w:history="1">
        <w:r w:rsidR="00C8482F" w:rsidRPr="0012534A">
          <w:rPr>
            <w:rStyle w:val="Hyperlink"/>
            <w:rFonts w:ascii="Arial" w:hAnsi="Arial" w:cs="Arial"/>
            <w:sz w:val="21"/>
            <w:szCs w:val="21"/>
          </w:rPr>
          <w:t>http://www.asz.nl/werk-opleiding/vacatures/</w:t>
        </w:r>
      </w:hyperlink>
      <w:r w:rsidR="00C8482F" w:rsidRPr="0012534A">
        <w:rPr>
          <w:rFonts w:ascii="Arial" w:hAnsi="Arial" w:cs="Arial"/>
          <w:sz w:val="21"/>
          <w:szCs w:val="21"/>
        </w:rPr>
        <w:t xml:space="preserve"> </w:t>
      </w:r>
    </w:p>
    <w:p w:rsidR="00C8482F" w:rsidRPr="0012534A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482F" w:rsidRPr="0012534A" w:rsidRDefault="00C8482F" w:rsidP="0040528C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  <w:sz w:val="21"/>
          <w:szCs w:val="21"/>
        </w:rPr>
      </w:pPr>
      <w:r w:rsidRPr="0012534A">
        <w:rPr>
          <w:rFonts w:ascii="Arial" w:hAnsi="Arial" w:cs="Arial"/>
          <w:spacing w:val="-2"/>
          <w:sz w:val="21"/>
          <w:szCs w:val="21"/>
        </w:rPr>
        <w:t>Acquisitie naar aanleiding van deze advertentie wordt niet op prijs gesteld.</w:t>
      </w:r>
    </w:p>
    <w:p w:rsidR="003866A6" w:rsidRDefault="003866A6" w:rsidP="003866A6"/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B4C"/>
    <w:multiLevelType w:val="hybridMultilevel"/>
    <w:tmpl w:val="79D2E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2">
    <w:nsid w:val="75C67612"/>
    <w:multiLevelType w:val="hybridMultilevel"/>
    <w:tmpl w:val="C374B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02359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94E06"/>
    <w:rsid w:val="004A31A1"/>
    <w:rsid w:val="004B4A5A"/>
    <w:rsid w:val="004C6A0F"/>
    <w:rsid w:val="004D1256"/>
    <w:rsid w:val="005231FC"/>
    <w:rsid w:val="006216F2"/>
    <w:rsid w:val="00631BA4"/>
    <w:rsid w:val="006517E8"/>
    <w:rsid w:val="006711A3"/>
    <w:rsid w:val="006E3C4F"/>
    <w:rsid w:val="007868E4"/>
    <w:rsid w:val="007B2484"/>
    <w:rsid w:val="008075A8"/>
    <w:rsid w:val="008443DB"/>
    <w:rsid w:val="008D27D3"/>
    <w:rsid w:val="008D3450"/>
    <w:rsid w:val="008E5F0D"/>
    <w:rsid w:val="00991338"/>
    <w:rsid w:val="00A13B9A"/>
    <w:rsid w:val="00A83E33"/>
    <w:rsid w:val="00AF35D6"/>
    <w:rsid w:val="00B3052A"/>
    <w:rsid w:val="00C0509F"/>
    <w:rsid w:val="00C10AA6"/>
    <w:rsid w:val="00C640F6"/>
    <w:rsid w:val="00C8482F"/>
    <w:rsid w:val="00CB1C5E"/>
    <w:rsid w:val="00D05859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9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9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/werk-opleiding/vacatures/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A3F6-8180-4461-B9F6-AF105F6C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59796C8A</Template>
  <TotalTime>1</TotalTime>
  <Pages>2</Pages>
  <Words>458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2019-03-14T13:51:00Z</dcterms:created>
  <dcterms:modified xsi:type="dcterms:W3CDTF">2019-03-14T13:51:00Z</dcterms:modified>
</cp:coreProperties>
</file>