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47662" w14:textId="77777777" w:rsidR="007868E4" w:rsidRDefault="003543A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64E9961" wp14:editId="205EF72E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763D6A7D" wp14:editId="2D2B21E4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6ABFF1A1" wp14:editId="60A5AA78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E48B8" w14:textId="16830CCF" w:rsidR="005231FC" w:rsidRDefault="005231FC" w:rsidP="005231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231FC">
        <w:rPr>
          <w:rFonts w:ascii="Arial" w:hAnsi="Arial" w:cs="Arial"/>
          <w:sz w:val="21"/>
          <w:szCs w:val="21"/>
        </w:rPr>
        <w:t xml:space="preserve">Het Coöperatief Medisch Specialisten Albert Schweitzer Ziekenhuis heeft binnen de vakgroep </w:t>
      </w:r>
      <w:r w:rsidR="00987DFE">
        <w:rPr>
          <w:rFonts w:ascii="Arial" w:hAnsi="Arial" w:cs="Arial"/>
          <w:b/>
          <w:sz w:val="21"/>
          <w:szCs w:val="21"/>
        </w:rPr>
        <w:t>Radiologie</w:t>
      </w:r>
      <w:r w:rsidRPr="005231FC">
        <w:rPr>
          <w:rFonts w:ascii="Arial" w:hAnsi="Arial" w:cs="Arial"/>
          <w:sz w:val="21"/>
          <w:szCs w:val="21"/>
        </w:rPr>
        <w:t xml:space="preserve"> een vacature voor een</w:t>
      </w:r>
    </w:p>
    <w:p w14:paraId="5338A0BF" w14:textId="77777777" w:rsidR="005231FC" w:rsidRDefault="005231FC" w:rsidP="005231F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E7B9A6D" w14:textId="1E2050F3" w:rsidR="005231FC" w:rsidRDefault="00987DFE" w:rsidP="005231F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INTERVENTIERADIOLOOG</w:t>
      </w:r>
    </w:p>
    <w:p w14:paraId="26E015AD" w14:textId="67F781E4" w:rsidR="005231FC" w:rsidRPr="005231FC" w:rsidRDefault="004C164B" w:rsidP="005231F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5231FC">
        <w:rPr>
          <w:rFonts w:ascii="Arial" w:hAnsi="Arial" w:cs="Arial"/>
          <w:sz w:val="21"/>
          <w:szCs w:val="21"/>
        </w:rPr>
        <w:t xml:space="preserve">oor </w:t>
      </w:r>
      <w:r w:rsidR="00F57399">
        <w:rPr>
          <w:rFonts w:ascii="Arial" w:hAnsi="Arial" w:cs="Arial"/>
          <w:sz w:val="21"/>
          <w:szCs w:val="21"/>
        </w:rPr>
        <w:t xml:space="preserve">0,7 </w:t>
      </w:r>
      <w:r>
        <w:rPr>
          <w:rFonts w:ascii="Arial" w:hAnsi="Arial" w:cs="Arial"/>
          <w:sz w:val="21"/>
          <w:szCs w:val="21"/>
        </w:rPr>
        <w:t>tot</w:t>
      </w:r>
      <w:r w:rsidR="00F57399">
        <w:rPr>
          <w:rFonts w:ascii="Arial" w:hAnsi="Arial" w:cs="Arial"/>
          <w:sz w:val="21"/>
          <w:szCs w:val="21"/>
        </w:rPr>
        <w:t xml:space="preserve"> </w:t>
      </w:r>
      <w:r w:rsidR="005231FC">
        <w:rPr>
          <w:rFonts w:ascii="Arial" w:hAnsi="Arial" w:cs="Arial"/>
          <w:sz w:val="21"/>
          <w:szCs w:val="21"/>
        </w:rPr>
        <w:t>1,0 fte</w:t>
      </w:r>
    </w:p>
    <w:p w14:paraId="7DAC4BA9" w14:textId="77777777" w:rsidR="00CB1C5E" w:rsidRPr="0012534A" w:rsidRDefault="00CB1C5E" w:rsidP="00405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5DF8CFA" w14:textId="77777777" w:rsidR="00CB1C5E" w:rsidRPr="0012534A" w:rsidRDefault="00CB1C5E" w:rsidP="00405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2534A">
        <w:rPr>
          <w:rFonts w:ascii="Arial" w:hAnsi="Arial" w:cs="Arial"/>
          <w:b/>
          <w:sz w:val="21"/>
          <w:szCs w:val="21"/>
        </w:rPr>
        <w:t>Wat zijn uw kwaliteiten?</w:t>
      </w:r>
    </w:p>
    <w:p w14:paraId="7C3032F3" w14:textId="30911FE0" w:rsidR="00494E06" w:rsidRDefault="00F57399" w:rsidP="00494E0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 bent</w:t>
      </w:r>
      <w:r w:rsidR="005231FC" w:rsidRPr="00494E06">
        <w:rPr>
          <w:rFonts w:ascii="Arial" w:hAnsi="Arial" w:cs="Arial"/>
          <w:sz w:val="21"/>
          <w:szCs w:val="21"/>
        </w:rPr>
        <w:t xml:space="preserve"> een </w:t>
      </w:r>
      <w:r>
        <w:rPr>
          <w:rFonts w:ascii="Arial" w:hAnsi="Arial" w:cs="Arial"/>
          <w:sz w:val="21"/>
          <w:szCs w:val="21"/>
        </w:rPr>
        <w:t>sociaal</w:t>
      </w:r>
      <w:r w:rsidR="00B8382C">
        <w:rPr>
          <w:rFonts w:ascii="Arial" w:hAnsi="Arial" w:cs="Arial"/>
          <w:sz w:val="21"/>
          <w:szCs w:val="21"/>
        </w:rPr>
        <w:t xml:space="preserve">vaardige en enthousiaste </w:t>
      </w:r>
      <w:r>
        <w:rPr>
          <w:rFonts w:ascii="Arial" w:hAnsi="Arial" w:cs="Arial"/>
          <w:sz w:val="21"/>
          <w:szCs w:val="21"/>
        </w:rPr>
        <w:t>interventieradioloog. U heeft nog één of twee andere aandachtsgebieden</w:t>
      </w:r>
      <w:r w:rsidR="00611BE3">
        <w:rPr>
          <w:rFonts w:ascii="Arial" w:hAnsi="Arial" w:cs="Arial"/>
          <w:sz w:val="21"/>
          <w:szCs w:val="21"/>
        </w:rPr>
        <w:t xml:space="preserve">. </w:t>
      </w:r>
    </w:p>
    <w:p w14:paraId="027378AB" w14:textId="00CC7F93" w:rsidR="00F57399" w:rsidRDefault="00F57399" w:rsidP="00EF2C9C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 voldoet aan de eisen voor</w:t>
      </w:r>
      <w:r w:rsidR="001F18DA">
        <w:rPr>
          <w:rFonts w:ascii="Arial" w:hAnsi="Arial" w:cs="Arial"/>
          <w:sz w:val="21"/>
          <w:szCs w:val="21"/>
        </w:rPr>
        <w:t xml:space="preserve"> het uitvoeren van </w:t>
      </w:r>
      <w:r>
        <w:rPr>
          <w:rFonts w:ascii="Arial" w:hAnsi="Arial" w:cs="Arial"/>
          <w:sz w:val="21"/>
          <w:szCs w:val="21"/>
        </w:rPr>
        <w:t>IAT behande</w:t>
      </w:r>
      <w:r w:rsidR="00E971E6">
        <w:rPr>
          <w:rFonts w:ascii="Arial" w:hAnsi="Arial" w:cs="Arial"/>
          <w:sz w:val="21"/>
          <w:szCs w:val="21"/>
        </w:rPr>
        <w:t>ling, zoals geaccordeerd door NVv</w:t>
      </w:r>
      <w:r>
        <w:rPr>
          <w:rFonts w:ascii="Arial" w:hAnsi="Arial" w:cs="Arial"/>
          <w:sz w:val="21"/>
          <w:szCs w:val="21"/>
        </w:rPr>
        <w:t>R en NVN.</w:t>
      </w:r>
    </w:p>
    <w:p w14:paraId="365D33AD" w14:textId="3D968467" w:rsidR="00494E06" w:rsidRDefault="00F57399" w:rsidP="00494E0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 haalt energie uit nevenactiviteiten, zoals </w:t>
      </w:r>
      <w:r w:rsidR="00B8382C">
        <w:rPr>
          <w:rFonts w:ascii="Arial" w:hAnsi="Arial" w:cs="Arial"/>
          <w:sz w:val="21"/>
          <w:szCs w:val="21"/>
        </w:rPr>
        <w:t xml:space="preserve">managementtaken voor </w:t>
      </w:r>
      <w:r>
        <w:rPr>
          <w:rFonts w:ascii="Arial" w:hAnsi="Arial" w:cs="Arial"/>
          <w:sz w:val="21"/>
          <w:szCs w:val="21"/>
        </w:rPr>
        <w:t xml:space="preserve">de </w:t>
      </w:r>
      <w:r w:rsidR="00B8382C">
        <w:rPr>
          <w:rFonts w:ascii="Arial" w:hAnsi="Arial" w:cs="Arial"/>
          <w:sz w:val="21"/>
          <w:szCs w:val="21"/>
        </w:rPr>
        <w:t xml:space="preserve">vakgroep, </w:t>
      </w:r>
      <w:r>
        <w:rPr>
          <w:rFonts w:ascii="Arial" w:hAnsi="Arial" w:cs="Arial"/>
          <w:sz w:val="21"/>
          <w:szCs w:val="21"/>
        </w:rPr>
        <w:t xml:space="preserve">het </w:t>
      </w:r>
      <w:r w:rsidR="00B8382C">
        <w:rPr>
          <w:rFonts w:ascii="Arial" w:hAnsi="Arial" w:cs="Arial"/>
          <w:sz w:val="21"/>
          <w:szCs w:val="21"/>
        </w:rPr>
        <w:t>m</w:t>
      </w:r>
      <w:r w:rsidR="001F18DA">
        <w:rPr>
          <w:rFonts w:ascii="Arial" w:hAnsi="Arial" w:cs="Arial"/>
          <w:sz w:val="21"/>
          <w:szCs w:val="21"/>
        </w:rPr>
        <w:t xml:space="preserve">edisch specialistisch bedrijf, het  opleiden van AIOS en fellows </w:t>
      </w:r>
      <w:r>
        <w:rPr>
          <w:rFonts w:ascii="Arial" w:hAnsi="Arial" w:cs="Arial"/>
          <w:sz w:val="21"/>
          <w:szCs w:val="21"/>
        </w:rPr>
        <w:t xml:space="preserve">en/of </w:t>
      </w:r>
      <w:r w:rsidR="00EC0A1B">
        <w:rPr>
          <w:rFonts w:ascii="Arial" w:hAnsi="Arial" w:cs="Arial"/>
          <w:sz w:val="21"/>
          <w:szCs w:val="21"/>
        </w:rPr>
        <w:t xml:space="preserve">verrichten van </w:t>
      </w:r>
      <w:r>
        <w:rPr>
          <w:rFonts w:ascii="Arial" w:hAnsi="Arial" w:cs="Arial"/>
          <w:sz w:val="21"/>
          <w:szCs w:val="21"/>
        </w:rPr>
        <w:t>wetenschap</w:t>
      </w:r>
      <w:r w:rsidR="00B8382C">
        <w:rPr>
          <w:rFonts w:ascii="Arial" w:hAnsi="Arial" w:cs="Arial"/>
          <w:sz w:val="21"/>
          <w:szCs w:val="21"/>
        </w:rPr>
        <w:t>.</w:t>
      </w:r>
    </w:p>
    <w:p w14:paraId="40AE7076" w14:textId="77777777" w:rsidR="00CB1C5E" w:rsidRPr="0012534A" w:rsidRDefault="00CB1C5E" w:rsidP="00405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1D419F" w14:textId="77777777" w:rsidR="00CB1C5E" w:rsidRPr="0012534A" w:rsidRDefault="00CB1C5E" w:rsidP="00405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2534A">
        <w:rPr>
          <w:rFonts w:ascii="Arial" w:hAnsi="Arial" w:cs="Arial"/>
          <w:b/>
          <w:sz w:val="21"/>
          <w:szCs w:val="21"/>
        </w:rPr>
        <w:t>Wat bieden wij?</w:t>
      </w:r>
    </w:p>
    <w:p w14:paraId="1FB32139" w14:textId="1DF19E96" w:rsidR="00BC4BF3" w:rsidRDefault="001F18DA" w:rsidP="00BC4BF3">
      <w:pPr>
        <w:pStyle w:val="Lijstalinea"/>
        <w:numPr>
          <w:ilvl w:val="0"/>
          <w:numId w:val="3"/>
        </w:num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E</w:t>
      </w:r>
      <w:r w:rsidR="00BC4BF3">
        <w:rPr>
          <w:rFonts w:ascii="Arial" w:hAnsi="Arial" w:cs="Arial"/>
          <w:bCs/>
          <w:sz w:val="21"/>
          <w:szCs w:val="21"/>
        </w:rPr>
        <w:t>en uitdagende w</w:t>
      </w:r>
      <w:r w:rsidR="00EC0A1B">
        <w:rPr>
          <w:rFonts w:ascii="Arial" w:hAnsi="Arial" w:cs="Arial"/>
          <w:bCs/>
          <w:sz w:val="21"/>
          <w:szCs w:val="21"/>
        </w:rPr>
        <w:t xml:space="preserve">erkomgeving, met een collegiale, </w:t>
      </w:r>
      <w:r w:rsidR="00BC4BF3">
        <w:rPr>
          <w:rFonts w:ascii="Arial" w:hAnsi="Arial" w:cs="Arial"/>
          <w:bCs/>
          <w:sz w:val="21"/>
          <w:szCs w:val="21"/>
        </w:rPr>
        <w:t>open sfeer</w:t>
      </w:r>
      <w:r w:rsidR="00EC0A1B">
        <w:rPr>
          <w:rFonts w:ascii="Arial" w:hAnsi="Arial" w:cs="Arial"/>
          <w:bCs/>
          <w:sz w:val="21"/>
          <w:szCs w:val="21"/>
        </w:rPr>
        <w:t xml:space="preserve"> en goede samenwerking met verwijzende specialismen</w:t>
      </w:r>
      <w:r w:rsidR="00BC4BF3">
        <w:rPr>
          <w:rFonts w:ascii="Arial" w:hAnsi="Arial" w:cs="Arial"/>
          <w:bCs/>
          <w:sz w:val="21"/>
          <w:szCs w:val="21"/>
        </w:rPr>
        <w:t>.</w:t>
      </w:r>
    </w:p>
    <w:p w14:paraId="4F0D0ADD" w14:textId="4903BAC9" w:rsidR="00EC0A1B" w:rsidRDefault="00EC0A1B" w:rsidP="00BC4BF3">
      <w:pPr>
        <w:pStyle w:val="Lijstalinea"/>
        <w:numPr>
          <w:ilvl w:val="0"/>
          <w:numId w:val="3"/>
        </w:num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Een breed scala aan vasculaire en non-vasculaire body interventies en IAT op state-of-the-art apparatuur.</w:t>
      </w:r>
    </w:p>
    <w:p w14:paraId="514221D2" w14:textId="4DC7E3D1" w:rsidR="00BC4BF3" w:rsidRPr="001F18DA" w:rsidRDefault="001F18DA" w:rsidP="00BC4BF3">
      <w:pPr>
        <w:pStyle w:val="Lijstalinea"/>
        <w:numPr>
          <w:ilvl w:val="0"/>
          <w:numId w:val="3"/>
        </w:num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Toetreding tot de vakgroep na </w:t>
      </w:r>
      <w:r w:rsidRPr="001F18DA">
        <w:rPr>
          <w:rFonts w:ascii="Arial" w:hAnsi="Arial" w:cs="Arial"/>
          <w:bCs/>
          <w:sz w:val="21"/>
          <w:szCs w:val="21"/>
        </w:rPr>
        <w:t xml:space="preserve">gebleken match tussen </w:t>
      </w:r>
      <w:r w:rsidR="004C164B">
        <w:rPr>
          <w:rFonts w:ascii="Arial" w:hAnsi="Arial" w:cs="Arial"/>
          <w:bCs/>
          <w:sz w:val="21"/>
          <w:szCs w:val="21"/>
        </w:rPr>
        <w:t>u</w:t>
      </w:r>
      <w:r>
        <w:rPr>
          <w:rFonts w:ascii="Arial" w:hAnsi="Arial" w:cs="Arial"/>
          <w:bCs/>
          <w:sz w:val="21"/>
          <w:szCs w:val="21"/>
        </w:rPr>
        <w:t xml:space="preserve">, </w:t>
      </w:r>
      <w:r w:rsidR="004C164B">
        <w:rPr>
          <w:rFonts w:ascii="Arial" w:hAnsi="Arial" w:cs="Arial"/>
          <w:bCs/>
          <w:sz w:val="21"/>
          <w:szCs w:val="21"/>
        </w:rPr>
        <w:t xml:space="preserve">de </w:t>
      </w:r>
      <w:r>
        <w:rPr>
          <w:rFonts w:ascii="Arial" w:hAnsi="Arial" w:cs="Arial"/>
          <w:bCs/>
          <w:sz w:val="21"/>
          <w:szCs w:val="21"/>
        </w:rPr>
        <w:t xml:space="preserve">radiologen en het Coöperatief. Dit </w:t>
      </w:r>
      <w:r w:rsidR="004C164B">
        <w:rPr>
          <w:rFonts w:ascii="Arial" w:hAnsi="Arial" w:cs="Arial"/>
          <w:bCs/>
          <w:sz w:val="21"/>
          <w:szCs w:val="21"/>
        </w:rPr>
        <w:t xml:space="preserve">zal plaatsvinden </w:t>
      </w:r>
      <w:r w:rsidRPr="001F18DA">
        <w:rPr>
          <w:rFonts w:ascii="Arial" w:hAnsi="Arial" w:cs="Arial"/>
          <w:bCs/>
          <w:sz w:val="21"/>
          <w:szCs w:val="21"/>
        </w:rPr>
        <w:t xml:space="preserve">na </w:t>
      </w:r>
      <w:r>
        <w:rPr>
          <w:rFonts w:ascii="Arial" w:hAnsi="Arial" w:cs="Arial"/>
          <w:bCs/>
          <w:sz w:val="21"/>
          <w:szCs w:val="21"/>
        </w:rPr>
        <w:t>een aanstelling in loondienst</w:t>
      </w:r>
      <w:r w:rsidRPr="001F18DA">
        <w:rPr>
          <w:rFonts w:ascii="Arial" w:hAnsi="Arial" w:cs="Arial"/>
          <w:bCs/>
          <w:sz w:val="21"/>
          <w:szCs w:val="21"/>
        </w:rPr>
        <w:t xml:space="preserve"> voor één jaar bij het Coöperatief</w:t>
      </w:r>
      <w:r>
        <w:rPr>
          <w:rFonts w:ascii="Arial" w:hAnsi="Arial" w:cs="Arial"/>
          <w:bCs/>
          <w:sz w:val="21"/>
          <w:szCs w:val="21"/>
        </w:rPr>
        <w:t xml:space="preserve">, volgens algemeen geldende </w:t>
      </w:r>
      <w:r w:rsidR="00276AEA">
        <w:rPr>
          <w:rFonts w:ascii="Arial" w:hAnsi="Arial" w:cs="Arial"/>
          <w:bCs/>
          <w:sz w:val="21"/>
          <w:szCs w:val="21"/>
        </w:rPr>
        <w:t>ziekenhuis brede</w:t>
      </w:r>
      <w:r>
        <w:rPr>
          <w:rFonts w:ascii="Arial" w:hAnsi="Arial" w:cs="Arial"/>
          <w:bCs/>
          <w:sz w:val="21"/>
          <w:szCs w:val="21"/>
        </w:rPr>
        <w:t xml:space="preserve"> afspraak </w:t>
      </w:r>
      <w:r w:rsidR="00BC4BF3" w:rsidRPr="001F18DA">
        <w:rPr>
          <w:rFonts w:ascii="Arial" w:hAnsi="Arial" w:cs="Arial"/>
          <w:bCs/>
          <w:sz w:val="21"/>
          <w:szCs w:val="21"/>
        </w:rPr>
        <w:t>(h</w:t>
      </w:r>
      <w:r w:rsidR="00BC4BF3" w:rsidRPr="001F18DA">
        <w:rPr>
          <w:rFonts w:ascii="Arial" w:hAnsi="Arial" w:cs="Arial"/>
          <w:sz w:val="21"/>
          <w:szCs w:val="21"/>
        </w:rPr>
        <w:t>onorering volgen</w:t>
      </w:r>
      <w:r>
        <w:rPr>
          <w:rFonts w:ascii="Arial" w:hAnsi="Arial" w:cs="Arial"/>
          <w:sz w:val="21"/>
          <w:szCs w:val="21"/>
        </w:rPr>
        <w:t>s AMS).</w:t>
      </w:r>
      <w:r w:rsidRPr="001F18DA">
        <w:rPr>
          <w:rFonts w:ascii="Arial" w:hAnsi="Arial" w:cs="Arial"/>
          <w:sz w:val="21"/>
          <w:szCs w:val="21"/>
        </w:rPr>
        <w:t xml:space="preserve"> </w:t>
      </w:r>
    </w:p>
    <w:p w14:paraId="71186634" w14:textId="1B8B58EB" w:rsidR="00BC4BF3" w:rsidRPr="00494E06" w:rsidRDefault="00BC4BF3" w:rsidP="00BC4BF3">
      <w:pPr>
        <w:pStyle w:val="Lijstalinea"/>
        <w:numPr>
          <w:ilvl w:val="0"/>
          <w:numId w:val="3"/>
        </w:numPr>
        <w:rPr>
          <w:rFonts w:ascii="Arial" w:hAnsi="Arial" w:cs="Arial"/>
          <w:bCs/>
          <w:sz w:val="21"/>
          <w:szCs w:val="21"/>
        </w:rPr>
      </w:pPr>
      <w:r w:rsidRPr="00494E06">
        <w:rPr>
          <w:rFonts w:ascii="Arial" w:hAnsi="Arial" w:cs="Arial"/>
          <w:bCs/>
          <w:sz w:val="21"/>
          <w:szCs w:val="21"/>
        </w:rPr>
        <w:t xml:space="preserve">De goodwill wordt bepaald volgens vigerende afspraken binnen het Coöperatief. </w:t>
      </w:r>
    </w:p>
    <w:p w14:paraId="2BE9CAA4" w14:textId="77777777" w:rsidR="00CB1C5E" w:rsidRPr="0012534A" w:rsidRDefault="00297BD0" w:rsidP="00405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2534A">
        <w:rPr>
          <w:rFonts w:ascii="Arial" w:hAnsi="Arial" w:cs="Arial"/>
          <w:b/>
          <w:sz w:val="21"/>
          <w:szCs w:val="21"/>
        </w:rPr>
        <w:t>Hoe ziet de vakgroep eruit</w:t>
      </w:r>
      <w:r w:rsidR="00CB1C5E" w:rsidRPr="0012534A">
        <w:rPr>
          <w:rFonts w:ascii="Arial" w:hAnsi="Arial" w:cs="Arial"/>
          <w:b/>
          <w:sz w:val="21"/>
          <w:szCs w:val="21"/>
        </w:rPr>
        <w:t>?</w:t>
      </w:r>
    </w:p>
    <w:p w14:paraId="0404D62B" w14:textId="146C129F" w:rsidR="00EF2C9C" w:rsidRDefault="00B8382C" w:rsidP="005231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82719">
        <w:rPr>
          <w:rFonts w:ascii="Arial" w:hAnsi="Arial" w:cs="Arial"/>
          <w:sz w:val="21"/>
          <w:szCs w:val="21"/>
        </w:rPr>
        <w:t xml:space="preserve">De vakgroep </w:t>
      </w:r>
      <w:r w:rsidR="004C164B">
        <w:rPr>
          <w:rFonts w:ascii="Arial" w:hAnsi="Arial" w:cs="Arial"/>
          <w:sz w:val="21"/>
          <w:szCs w:val="21"/>
        </w:rPr>
        <w:t>R</w:t>
      </w:r>
      <w:r w:rsidRPr="00882719">
        <w:rPr>
          <w:rFonts w:ascii="Arial" w:hAnsi="Arial" w:cs="Arial"/>
          <w:sz w:val="21"/>
          <w:szCs w:val="21"/>
        </w:rPr>
        <w:t xml:space="preserve">adiologie </w:t>
      </w:r>
      <w:r w:rsidR="00882719">
        <w:rPr>
          <w:rFonts w:ascii="Arial" w:hAnsi="Arial" w:cs="Arial"/>
          <w:sz w:val="21"/>
          <w:szCs w:val="21"/>
        </w:rPr>
        <w:t>bestaat uit 1</w:t>
      </w:r>
      <w:r w:rsidR="00D82C82">
        <w:rPr>
          <w:rFonts w:ascii="Arial" w:hAnsi="Arial" w:cs="Arial"/>
          <w:sz w:val="21"/>
          <w:szCs w:val="21"/>
        </w:rPr>
        <w:t>3</w:t>
      </w:r>
      <w:r w:rsidR="00882719">
        <w:rPr>
          <w:rFonts w:ascii="Arial" w:hAnsi="Arial" w:cs="Arial"/>
          <w:sz w:val="21"/>
          <w:szCs w:val="21"/>
        </w:rPr>
        <w:t xml:space="preserve"> radiologen met allen hun subspecialisaties en brede inzetbaarheid op de werkvloer. De vakgroep</w:t>
      </w:r>
      <w:r w:rsidRPr="00882719">
        <w:rPr>
          <w:rFonts w:ascii="Arial" w:hAnsi="Arial" w:cs="Arial"/>
          <w:sz w:val="21"/>
          <w:szCs w:val="21"/>
        </w:rPr>
        <w:t xml:space="preserve"> werkt in goede harmonie over alle locaties van het ziekenhuis.</w:t>
      </w:r>
      <w:r w:rsidR="00882719">
        <w:rPr>
          <w:rFonts w:ascii="Arial" w:hAnsi="Arial" w:cs="Arial"/>
          <w:sz w:val="21"/>
          <w:szCs w:val="21"/>
        </w:rPr>
        <w:t xml:space="preserve"> </w:t>
      </w:r>
      <w:r w:rsidRPr="00882719">
        <w:rPr>
          <w:rFonts w:ascii="Arial" w:hAnsi="Arial" w:cs="Arial"/>
          <w:sz w:val="21"/>
          <w:szCs w:val="21"/>
        </w:rPr>
        <w:t xml:space="preserve">Het aantal verrichtingen bedraagt meer dan 220.000 per jaar. </w:t>
      </w:r>
    </w:p>
    <w:p w14:paraId="2E441120" w14:textId="77777777" w:rsidR="00EF2C9C" w:rsidRDefault="00EF2C9C" w:rsidP="005231F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774B859" w14:textId="25271036" w:rsidR="005231FC" w:rsidRPr="00882719" w:rsidRDefault="00B8382C" w:rsidP="005231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82719">
        <w:rPr>
          <w:rFonts w:ascii="Arial" w:hAnsi="Arial" w:cs="Arial"/>
          <w:sz w:val="21"/>
          <w:szCs w:val="21"/>
        </w:rPr>
        <w:t xml:space="preserve">De </w:t>
      </w:r>
      <w:r w:rsidR="004C164B">
        <w:rPr>
          <w:rFonts w:ascii="Arial" w:hAnsi="Arial" w:cs="Arial"/>
          <w:sz w:val="21"/>
          <w:szCs w:val="21"/>
        </w:rPr>
        <w:t>R</w:t>
      </w:r>
      <w:r w:rsidRPr="00882719">
        <w:rPr>
          <w:rFonts w:ascii="Arial" w:hAnsi="Arial" w:cs="Arial"/>
          <w:sz w:val="21"/>
          <w:szCs w:val="21"/>
        </w:rPr>
        <w:t>adiologie heeft een A-opleiding binnen de OOR regio Zuidwest Nederland. Er zijn momenteel 1</w:t>
      </w:r>
      <w:r w:rsidR="00882719">
        <w:rPr>
          <w:rFonts w:ascii="Arial" w:hAnsi="Arial" w:cs="Arial"/>
          <w:sz w:val="21"/>
          <w:szCs w:val="21"/>
        </w:rPr>
        <w:t>0</w:t>
      </w:r>
      <w:r w:rsidRPr="00882719">
        <w:rPr>
          <w:rFonts w:ascii="Arial" w:hAnsi="Arial" w:cs="Arial"/>
          <w:sz w:val="21"/>
          <w:szCs w:val="21"/>
        </w:rPr>
        <w:t xml:space="preserve"> AIOS </w:t>
      </w:r>
      <w:r w:rsidR="00882719">
        <w:rPr>
          <w:rFonts w:ascii="Arial" w:hAnsi="Arial" w:cs="Arial"/>
          <w:sz w:val="21"/>
          <w:szCs w:val="21"/>
        </w:rPr>
        <w:t>en 3</w:t>
      </w:r>
      <w:r w:rsidRPr="00882719">
        <w:rPr>
          <w:rFonts w:ascii="Arial" w:hAnsi="Arial" w:cs="Arial"/>
          <w:sz w:val="21"/>
          <w:szCs w:val="21"/>
        </w:rPr>
        <w:t xml:space="preserve"> fellows werkzaam op de afdeling. Onze ambitie is om ons medisch inhoudelijk en bedrijfsmatig binnen en b</w:t>
      </w:r>
      <w:r w:rsidR="00882719">
        <w:rPr>
          <w:rFonts w:ascii="Arial" w:hAnsi="Arial" w:cs="Arial"/>
          <w:sz w:val="21"/>
          <w:szCs w:val="21"/>
        </w:rPr>
        <w:t>uiten het ziekenhuis verder te</w:t>
      </w:r>
      <w:r w:rsidRPr="00882719">
        <w:rPr>
          <w:rFonts w:ascii="Arial" w:hAnsi="Arial" w:cs="Arial"/>
          <w:sz w:val="21"/>
          <w:szCs w:val="21"/>
        </w:rPr>
        <w:t xml:space="preserve"> blijven ontwikkelen.</w:t>
      </w:r>
    </w:p>
    <w:p w14:paraId="53D1368D" w14:textId="77777777" w:rsidR="00CB1C5E" w:rsidRPr="0012534A" w:rsidRDefault="00CB1C5E" w:rsidP="00405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C26A1C2" w14:textId="77777777" w:rsidR="00CB1C5E" w:rsidRPr="0012534A" w:rsidRDefault="00CB1C5E" w:rsidP="00405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2534A">
        <w:rPr>
          <w:rFonts w:ascii="Arial" w:hAnsi="Arial" w:cs="Arial"/>
          <w:b/>
          <w:sz w:val="21"/>
          <w:szCs w:val="21"/>
        </w:rPr>
        <w:t>Wilt u meer informatie?</w:t>
      </w:r>
    </w:p>
    <w:p w14:paraId="11183D7C" w14:textId="38D37056" w:rsidR="006216F2" w:rsidRPr="006216F2" w:rsidRDefault="006216F2" w:rsidP="006216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216F2">
        <w:rPr>
          <w:rFonts w:ascii="Arial" w:hAnsi="Arial" w:cs="Arial"/>
          <w:sz w:val="21"/>
          <w:szCs w:val="21"/>
        </w:rPr>
        <w:t xml:space="preserve">Nadere informatie kunt u verkrijgen bij </w:t>
      </w:r>
      <w:r w:rsidR="00973B6E">
        <w:rPr>
          <w:rFonts w:ascii="Arial" w:hAnsi="Arial" w:cs="Arial"/>
          <w:sz w:val="21"/>
          <w:szCs w:val="21"/>
        </w:rPr>
        <w:t xml:space="preserve">dr. </w:t>
      </w:r>
      <w:r w:rsidR="00882719">
        <w:rPr>
          <w:rFonts w:ascii="Arial" w:hAnsi="Arial" w:cs="Arial"/>
          <w:sz w:val="21"/>
          <w:szCs w:val="21"/>
        </w:rPr>
        <w:t xml:space="preserve">J. Bakker, voorzitter vakgroep radiologie, telefoonnummer 078-654 </w:t>
      </w:r>
      <w:r w:rsidR="00973B6E">
        <w:rPr>
          <w:rFonts w:ascii="Arial" w:hAnsi="Arial" w:cs="Arial"/>
          <w:sz w:val="21"/>
          <w:szCs w:val="21"/>
        </w:rPr>
        <w:t xml:space="preserve">26 60 </w:t>
      </w:r>
      <w:r w:rsidRPr="006216F2">
        <w:rPr>
          <w:rFonts w:ascii="Arial" w:hAnsi="Arial" w:cs="Arial"/>
          <w:sz w:val="21"/>
          <w:szCs w:val="21"/>
        </w:rPr>
        <w:t xml:space="preserve">en </w:t>
      </w:r>
      <w:r w:rsidR="00330AC0">
        <w:rPr>
          <w:rFonts w:ascii="Arial" w:hAnsi="Arial" w:cs="Arial"/>
          <w:sz w:val="21"/>
          <w:szCs w:val="21"/>
        </w:rPr>
        <w:t>dr. O.E.H. Elgersma, interventieradioloog,</w:t>
      </w:r>
      <w:r w:rsidR="00882719">
        <w:rPr>
          <w:rFonts w:ascii="Arial" w:hAnsi="Arial" w:cs="Arial"/>
          <w:sz w:val="21"/>
          <w:szCs w:val="21"/>
        </w:rPr>
        <w:t xml:space="preserve"> telefoonnummer </w:t>
      </w:r>
      <w:r w:rsidR="00330AC0">
        <w:rPr>
          <w:rFonts w:ascii="Arial" w:hAnsi="Arial" w:cs="Arial"/>
          <w:sz w:val="21"/>
          <w:szCs w:val="21"/>
        </w:rPr>
        <w:t>078-654</w:t>
      </w:r>
      <w:r w:rsidR="00A6713F">
        <w:rPr>
          <w:rFonts w:ascii="Arial" w:hAnsi="Arial" w:cs="Arial"/>
          <w:sz w:val="21"/>
          <w:szCs w:val="21"/>
        </w:rPr>
        <w:t xml:space="preserve"> 02 04</w:t>
      </w:r>
      <w:r w:rsidRPr="006216F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</w:r>
    </w:p>
    <w:p w14:paraId="69FB85C0" w14:textId="77777777" w:rsidR="00C8482F" w:rsidRPr="006216F2" w:rsidRDefault="00C8482F" w:rsidP="006216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216F2">
        <w:rPr>
          <w:rFonts w:ascii="Arial" w:hAnsi="Arial" w:cs="Arial"/>
          <w:sz w:val="21"/>
          <w:szCs w:val="21"/>
        </w:rPr>
        <w:t>Informatie over het Albert Schweitzer ziekenhuis en onze overige v</w:t>
      </w:r>
      <w:r w:rsidR="006216F2">
        <w:rPr>
          <w:rFonts w:ascii="Arial" w:hAnsi="Arial" w:cs="Arial"/>
          <w:sz w:val="21"/>
          <w:szCs w:val="21"/>
        </w:rPr>
        <w:t>acatures vindt u op: www.asz.nl.</w:t>
      </w:r>
    </w:p>
    <w:p w14:paraId="7147106E" w14:textId="77777777" w:rsidR="00C8482F" w:rsidRPr="0012534A" w:rsidRDefault="00C8482F" w:rsidP="00405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4E4B90" w14:textId="77777777" w:rsidR="00176C65" w:rsidRPr="0012534A" w:rsidRDefault="006517E8" w:rsidP="00176C65">
      <w:pPr>
        <w:shd w:val="clear" w:color="auto" w:fill="FFFFFF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="00176C65" w:rsidRPr="0012534A">
        <w:rPr>
          <w:rFonts w:ascii="Arial" w:hAnsi="Arial" w:cs="Arial"/>
          <w:sz w:val="21"/>
          <w:szCs w:val="21"/>
        </w:rPr>
        <w:lastRenderedPageBreak/>
        <w:t>Als u bij het Albert Schweitzer ziekenhuis komt werken vragen wij u een Verklaring Omtrent het Gedrag (VOG) te overleggen. Een VOG is een verklaring waaruit blijkt dat uw gedrag in uw (tucht- en/of strafrechtelijk) verleden geen bezwaar vormt voor het vervullen van een functie binnen Het Albert Schweitzer ziekenhuis</w:t>
      </w:r>
      <w:r w:rsidR="00991338" w:rsidRPr="0012534A">
        <w:rPr>
          <w:rFonts w:ascii="Arial" w:hAnsi="Arial" w:cs="Arial"/>
          <w:sz w:val="21"/>
          <w:szCs w:val="21"/>
        </w:rPr>
        <w:t>.</w:t>
      </w:r>
      <w:r w:rsidR="00176C65" w:rsidRPr="0012534A">
        <w:rPr>
          <w:rFonts w:ascii="Arial" w:hAnsi="Arial" w:cs="Arial"/>
          <w:sz w:val="21"/>
          <w:szCs w:val="21"/>
        </w:rPr>
        <w:t xml:space="preserve"> </w:t>
      </w:r>
    </w:p>
    <w:p w14:paraId="2CB5BA0A" w14:textId="77777777" w:rsidR="00C8482F" w:rsidRPr="0012534A" w:rsidRDefault="00CB1C5E" w:rsidP="0040528C">
      <w:pPr>
        <w:pStyle w:val="Kop2"/>
        <w:jc w:val="left"/>
        <w:rPr>
          <w:rFonts w:cs="Arial"/>
          <w:color w:val="FF6600"/>
          <w:sz w:val="21"/>
          <w:szCs w:val="21"/>
          <w:u w:val="single"/>
        </w:rPr>
      </w:pPr>
      <w:r w:rsidRPr="0012534A">
        <w:rPr>
          <w:rFonts w:cs="Arial"/>
          <w:sz w:val="21"/>
          <w:szCs w:val="21"/>
        </w:rPr>
        <w:t>Hoe kunt u solliciteren?</w:t>
      </w:r>
    </w:p>
    <w:p w14:paraId="52AEEC98" w14:textId="4D2AF9F7" w:rsidR="00C8482F" w:rsidRPr="0012534A" w:rsidRDefault="00C8482F" w:rsidP="0040528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534A">
        <w:rPr>
          <w:rFonts w:ascii="Arial" w:hAnsi="Arial" w:cs="Arial"/>
          <w:sz w:val="21"/>
          <w:szCs w:val="21"/>
        </w:rPr>
        <w:t>Bent u geïnteresseerd in deze functie, dan kunt u uw</w:t>
      </w:r>
      <w:r w:rsidR="008D3450" w:rsidRPr="0012534A">
        <w:rPr>
          <w:rFonts w:ascii="Arial" w:hAnsi="Arial" w:cs="Arial"/>
          <w:sz w:val="21"/>
          <w:szCs w:val="21"/>
        </w:rPr>
        <w:t xml:space="preserve"> sollicitatie</w:t>
      </w:r>
      <w:r w:rsidR="006711A3" w:rsidRPr="0012534A">
        <w:rPr>
          <w:rFonts w:ascii="Arial" w:hAnsi="Arial" w:cs="Arial"/>
          <w:sz w:val="21"/>
          <w:szCs w:val="21"/>
        </w:rPr>
        <w:t xml:space="preserve"> </w:t>
      </w:r>
      <w:r w:rsidR="006517E8">
        <w:rPr>
          <w:rFonts w:ascii="Arial" w:hAnsi="Arial" w:cs="Arial"/>
          <w:sz w:val="21"/>
          <w:szCs w:val="21"/>
        </w:rPr>
        <w:t>tot en met</w:t>
      </w:r>
      <w:r w:rsidR="00B17860">
        <w:rPr>
          <w:rFonts w:ascii="Arial" w:hAnsi="Arial" w:cs="Arial"/>
          <w:b/>
          <w:sz w:val="21"/>
          <w:szCs w:val="21"/>
        </w:rPr>
        <w:t xml:space="preserve"> 31 </w:t>
      </w:r>
      <w:r w:rsidR="00EF2C9C">
        <w:rPr>
          <w:rFonts w:ascii="Arial" w:hAnsi="Arial" w:cs="Arial"/>
          <w:b/>
          <w:sz w:val="21"/>
          <w:szCs w:val="21"/>
        </w:rPr>
        <w:t>mei</w:t>
      </w:r>
      <w:r w:rsidR="006517E8">
        <w:rPr>
          <w:rFonts w:ascii="Arial" w:hAnsi="Arial" w:cs="Arial"/>
          <w:b/>
          <w:sz w:val="21"/>
          <w:szCs w:val="21"/>
        </w:rPr>
        <w:t xml:space="preserve"> 2019 </w:t>
      </w:r>
      <w:r w:rsidR="00FC689F" w:rsidRPr="0012534A">
        <w:rPr>
          <w:rFonts w:ascii="Arial" w:hAnsi="Arial" w:cs="Arial"/>
          <w:sz w:val="21"/>
          <w:szCs w:val="21"/>
        </w:rPr>
        <w:t xml:space="preserve">richten aan </w:t>
      </w:r>
      <w:r w:rsidR="006216F2">
        <w:rPr>
          <w:rFonts w:ascii="Arial" w:hAnsi="Arial" w:cs="Arial"/>
          <w:sz w:val="21"/>
          <w:szCs w:val="21"/>
        </w:rPr>
        <w:t>de heer M. Bijl</w:t>
      </w:r>
      <w:r w:rsidR="00FC689F" w:rsidRPr="0012534A">
        <w:rPr>
          <w:rFonts w:ascii="Arial" w:hAnsi="Arial" w:cs="Arial"/>
          <w:sz w:val="21"/>
          <w:szCs w:val="21"/>
        </w:rPr>
        <w:t xml:space="preserve">, voorzitter van het Coöperatief Medisch Specialisten ASz </w:t>
      </w:r>
      <w:r w:rsidRPr="0012534A">
        <w:rPr>
          <w:rFonts w:ascii="Arial" w:hAnsi="Arial" w:cs="Arial"/>
          <w:sz w:val="21"/>
          <w:szCs w:val="21"/>
        </w:rPr>
        <w:t>en indienen door het sollicitatieformulier in te vullen via deze link:</w:t>
      </w:r>
    </w:p>
    <w:p w14:paraId="1BB770B1" w14:textId="77777777" w:rsidR="00C8482F" w:rsidRPr="0012534A" w:rsidRDefault="00C8482F" w:rsidP="00405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76AF83C" w14:textId="77777777" w:rsidR="00C8482F" w:rsidRPr="0012534A" w:rsidRDefault="006D1AA7" w:rsidP="0040528C">
      <w:pPr>
        <w:spacing w:after="0" w:line="240" w:lineRule="auto"/>
        <w:rPr>
          <w:rFonts w:ascii="Arial" w:hAnsi="Arial" w:cs="Arial"/>
          <w:sz w:val="21"/>
          <w:szCs w:val="21"/>
        </w:rPr>
      </w:pPr>
      <w:hyperlink r:id="rId14" w:history="1">
        <w:r w:rsidR="00C8482F" w:rsidRPr="0012534A">
          <w:rPr>
            <w:rStyle w:val="Hyperlink"/>
            <w:rFonts w:ascii="Arial" w:hAnsi="Arial" w:cs="Arial"/>
            <w:sz w:val="21"/>
            <w:szCs w:val="21"/>
          </w:rPr>
          <w:t>http://www.asz.nl/werk-opleiding/vacatures/</w:t>
        </w:r>
      </w:hyperlink>
      <w:r w:rsidR="00C8482F" w:rsidRPr="0012534A">
        <w:rPr>
          <w:rFonts w:ascii="Arial" w:hAnsi="Arial" w:cs="Arial"/>
          <w:sz w:val="21"/>
          <w:szCs w:val="21"/>
        </w:rPr>
        <w:t xml:space="preserve"> </w:t>
      </w:r>
    </w:p>
    <w:p w14:paraId="0DC21002" w14:textId="77777777" w:rsidR="00C8482F" w:rsidRPr="0012534A" w:rsidRDefault="00C8482F" w:rsidP="00405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174BB9E" w14:textId="1135A2E9" w:rsidR="003866A6" w:rsidRPr="00A6713F" w:rsidRDefault="00C8482F" w:rsidP="00A6713F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  <w:sz w:val="21"/>
          <w:szCs w:val="21"/>
        </w:rPr>
      </w:pPr>
      <w:r w:rsidRPr="0012534A">
        <w:rPr>
          <w:rFonts w:ascii="Arial" w:hAnsi="Arial" w:cs="Arial"/>
          <w:spacing w:val="-2"/>
          <w:sz w:val="21"/>
          <w:szCs w:val="21"/>
        </w:rPr>
        <w:t>Acqu</w:t>
      </w:r>
      <w:bookmarkStart w:id="0" w:name="_GoBack"/>
      <w:bookmarkEnd w:id="0"/>
      <w:r w:rsidRPr="0012534A">
        <w:rPr>
          <w:rFonts w:ascii="Arial" w:hAnsi="Arial" w:cs="Arial"/>
          <w:spacing w:val="-2"/>
          <w:sz w:val="21"/>
          <w:szCs w:val="21"/>
        </w:rPr>
        <w:t>isitie naar aanleiding van deze advertentie wordt niet op prijs gesteld.</w:t>
      </w:r>
    </w:p>
    <w:sectPr w:rsidR="003866A6" w:rsidRPr="00A6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2B4C"/>
    <w:multiLevelType w:val="hybridMultilevel"/>
    <w:tmpl w:val="79D2E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abstractNum w:abstractNumId="2" w15:restartNumberingAfterBreak="0">
    <w:nsid w:val="75C67612"/>
    <w:multiLevelType w:val="hybridMultilevel"/>
    <w:tmpl w:val="C374B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nl-N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D49F3"/>
    <w:rsid w:val="00102359"/>
    <w:rsid w:val="0012534A"/>
    <w:rsid w:val="00176C65"/>
    <w:rsid w:val="001F18DA"/>
    <w:rsid w:val="0022465A"/>
    <w:rsid w:val="00265A5E"/>
    <w:rsid w:val="00276AEA"/>
    <w:rsid w:val="00295F82"/>
    <w:rsid w:val="00297BD0"/>
    <w:rsid w:val="00330AC0"/>
    <w:rsid w:val="003543A1"/>
    <w:rsid w:val="00382542"/>
    <w:rsid w:val="003866A6"/>
    <w:rsid w:val="003E5D97"/>
    <w:rsid w:val="0040528C"/>
    <w:rsid w:val="00494E06"/>
    <w:rsid w:val="004A31A1"/>
    <w:rsid w:val="004B4A5A"/>
    <w:rsid w:val="004C164B"/>
    <w:rsid w:val="004C6A0F"/>
    <w:rsid w:val="004D1256"/>
    <w:rsid w:val="005231FC"/>
    <w:rsid w:val="00611BE3"/>
    <w:rsid w:val="006216F2"/>
    <w:rsid w:val="00631BA4"/>
    <w:rsid w:val="006517E8"/>
    <w:rsid w:val="006711A3"/>
    <w:rsid w:val="006D1AA7"/>
    <w:rsid w:val="006E3C4F"/>
    <w:rsid w:val="007868E4"/>
    <w:rsid w:val="007B2484"/>
    <w:rsid w:val="008075A8"/>
    <w:rsid w:val="008443DB"/>
    <w:rsid w:val="00882719"/>
    <w:rsid w:val="008D27D3"/>
    <w:rsid w:val="008D3450"/>
    <w:rsid w:val="008E5F0D"/>
    <w:rsid w:val="00973B6E"/>
    <w:rsid w:val="00987DFE"/>
    <w:rsid w:val="00991338"/>
    <w:rsid w:val="00A13B9A"/>
    <w:rsid w:val="00A6713F"/>
    <w:rsid w:val="00A83E33"/>
    <w:rsid w:val="00AB08FF"/>
    <w:rsid w:val="00AF35D6"/>
    <w:rsid w:val="00B17860"/>
    <w:rsid w:val="00B22FB7"/>
    <w:rsid w:val="00B3052A"/>
    <w:rsid w:val="00B8382C"/>
    <w:rsid w:val="00BA5558"/>
    <w:rsid w:val="00BC4BF3"/>
    <w:rsid w:val="00BF0312"/>
    <w:rsid w:val="00C0509F"/>
    <w:rsid w:val="00C10AA6"/>
    <w:rsid w:val="00C640F6"/>
    <w:rsid w:val="00C7470D"/>
    <w:rsid w:val="00C8482F"/>
    <w:rsid w:val="00C905AB"/>
    <w:rsid w:val="00CB1C5E"/>
    <w:rsid w:val="00D05859"/>
    <w:rsid w:val="00D82C82"/>
    <w:rsid w:val="00DC2F56"/>
    <w:rsid w:val="00E971E6"/>
    <w:rsid w:val="00EC0A1B"/>
    <w:rsid w:val="00EF2C9C"/>
    <w:rsid w:val="00F03F3F"/>
    <w:rsid w:val="00F314E3"/>
    <w:rsid w:val="00F57399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6F57"/>
  <w15:docId w15:val="{18B0297E-874C-43BF-880A-7CCE036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9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0A506.1143146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sz.nl/werk-opleiding/vacature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dVgDocumenttype xmlns="0ec7d884-0f8b-4131-bc9c-960413454dba">&lt;geen&gt;</RadVgDocumenttype>
    <RadVgThema xmlns="0ec7d884-0f8b-4131-bc9c-960413454dba" xsi:nil="true"/>
    <Volgorde xmlns="530348a0-dbdc-4a41-94d5-27887f881736" xsi:nil="true"/>
    <RadRubriek xmlns="530348a0-dbdc-4a41-94d5-27887f881736">Staf</RadRubriek>
    <RadTonen xmlns="530348a0-dbdc-4a41-94d5-27887f881736">Nee</RadTonen>
    <TaxCatchAll xmlns="530348a0-dbdc-4a41-94d5-27887f881736"/>
    <RadArchief xmlns="530348a0-dbdc-4a41-94d5-27887f881736">false</RadArchief>
    <_dlc_DocId xmlns="530348a0-dbdc-4a41-94d5-27887f881736">5DYFMH5Z72PX-159-4430</_dlc_DocId>
    <_dlc_DocIdUrl xmlns="530348a0-dbdc-4a41-94d5-27887f881736">
      <Url>http://sharepoint.asz.int/sites/rad/vg/_layouts/15/DocIdRedir.aspx?ID=5DYFMH5Z72PX-159-4430</Url>
      <Description>5DYFMH5Z72PX-159-4430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z-Vakgroep" ma:contentTypeID="0x010100FB07496E9F2C2348BE23DA136025D9A50109007971FD6B08E4A140A79FAFF77A90AC87" ma:contentTypeVersion="22" ma:contentTypeDescription="" ma:contentTypeScope="" ma:versionID="8eb5fa53c5ff42c0f193228b7ba2190f">
  <xsd:schema xmlns:xsd="http://www.w3.org/2001/XMLSchema" xmlns:xs="http://www.w3.org/2001/XMLSchema" xmlns:p="http://schemas.microsoft.com/office/2006/metadata/properties" xmlns:ns2="530348a0-dbdc-4a41-94d5-27887f881736" xmlns:ns3="0ec7d884-0f8b-4131-bc9c-960413454dba" targetNamespace="http://schemas.microsoft.com/office/2006/metadata/properties" ma:root="true" ma:fieldsID="4cc80fea7eae567b3c7c283c29089b4c" ns2:_="" ns3:_="">
    <xsd:import namespace="530348a0-dbdc-4a41-94d5-27887f881736"/>
    <xsd:import namespace="0ec7d884-0f8b-4131-bc9c-960413454dba"/>
    <xsd:element name="properties">
      <xsd:complexType>
        <xsd:sequence>
          <xsd:element name="documentManagement">
            <xsd:complexType>
              <xsd:all>
                <xsd:element ref="ns2:RadRubriek"/>
                <xsd:element ref="ns3:RadVgThema" minOccurs="0"/>
                <xsd:element ref="ns3:RadVgDocumenttype" minOccurs="0"/>
                <xsd:element ref="ns2:RadTonen" minOccurs="0"/>
                <xsd:element ref="ns2:Volgorde" minOccurs="0"/>
                <xsd:element ref="ns2:RadArchief" minOccurs="0"/>
                <xsd:element ref="ns2:TaxCatchAll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348a0-dbdc-4a41-94d5-27887f881736" elementFormDefault="qualified">
    <xsd:import namespace="http://schemas.microsoft.com/office/2006/documentManagement/types"/>
    <xsd:import namespace="http://schemas.microsoft.com/office/infopath/2007/PartnerControls"/>
    <xsd:element name="RadRubriek" ma:index="2" ma:displayName="Rubriek" ma:default="Staf" ma:format="Dropdown" ma:internalName="RadRubriek" ma:readOnly="false">
      <xsd:simpleType>
        <xsd:restriction base="dms:Choice">
          <xsd:enumeration value="Staf"/>
        </xsd:restriction>
      </xsd:simpleType>
    </xsd:element>
    <xsd:element name="RadTonen" ma:index="5" nillable="true" ma:displayName="Tonen" ma:default="Nee" ma:format="Dropdown" ma:internalName="RadTonen" ma:readOnly="false">
      <xsd:simpleType>
        <xsd:restriction base="dms:Choice">
          <xsd:enumeration value="Nee"/>
          <xsd:enumeration value="Informatiepunt"/>
        </xsd:restriction>
      </xsd:simpleType>
    </xsd:element>
    <xsd:element name="Volgorde" ma:index="6" nillable="true" ma:displayName="Volgorde" ma:internalName="Volgorde">
      <xsd:simpleType>
        <xsd:restriction base="dms:Text">
          <xsd:maxLength value="255"/>
        </xsd:restriction>
      </xsd:simpleType>
    </xsd:element>
    <xsd:element name="RadArchief" ma:index="7" nillable="true" ma:displayName="Archief" ma:default="0" ma:internalName="RadArchief">
      <xsd:simpleType>
        <xsd:restriction base="dms:Boolean"/>
      </xsd:simpleType>
    </xsd:element>
    <xsd:element name="TaxCatchAll" ma:index="8" nillable="true" ma:displayName="Taxonomy Catch All Column" ma:hidden="true" ma:list="{a88b7a37-482a-4ba5-9c89-ea43fcef2354}" ma:internalName="TaxCatchAll" ma:showField="CatchAllData" ma:web="530348a0-dbdc-4a41-94d5-27887f881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88b7a37-482a-4ba5-9c89-ea43fcef2354}" ma:internalName="TaxCatchAllLabel" ma:readOnly="true" ma:showField="CatchAllDataLabel" ma:web="530348a0-dbdc-4a41-94d5-27887f881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PersistId" ma:index="17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7d884-0f8b-4131-bc9c-960413454dba" elementFormDefault="qualified">
    <xsd:import namespace="http://schemas.microsoft.com/office/2006/documentManagement/types"/>
    <xsd:import namespace="http://schemas.microsoft.com/office/infopath/2007/PartnerControls"/>
    <xsd:element name="RadVgThema" ma:index="3" nillable="true" ma:displayName="Thema" ma:format="Dropdown" ma:internalName="RadVgThema">
      <xsd:simpleType>
        <xsd:restriction base="dms:Choice">
          <xsd:enumeration value="&lt;geen&gt;"/>
          <xsd:enumeration value="Bouw"/>
          <xsd:enumeration value="Correspondentie"/>
          <xsd:enumeration value="Klachten"/>
          <xsd:enumeration value="Juridisch"/>
          <xsd:enumeration value="Persoonlijk"/>
          <xsd:enumeration value="VGB"/>
        </xsd:restriction>
      </xsd:simpleType>
    </xsd:element>
    <xsd:element name="RadVgDocumenttype" ma:index="4" nillable="true" ma:displayName="Document type" ma:default="&lt;geen&gt;" ma:format="Dropdown" ma:internalName="RadVgDocumenttype">
      <xsd:simpleType>
        <xsd:restriction base="dms:Choice">
          <xsd:enumeration value="&lt;geen&gt;"/>
          <xsd:enumeration value="Beleidsplan"/>
          <xsd:enumeration value="Brief"/>
          <xsd:enumeration value="Contract"/>
          <xsd:enumeration value="Dossier"/>
          <xsd:enumeration value="Mail"/>
          <xsd:enumeration value="Tek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F691-E138-42D3-8DDE-F1EC597751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803893-E29F-4B68-8498-5C8CB51B2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52280-62C7-49B1-BF42-44C23DE09EAB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0ec7d884-0f8b-4131-bc9c-960413454dba"/>
    <ds:schemaRef ds:uri="http://schemas.microsoft.com/office/2006/documentManagement/types"/>
    <ds:schemaRef ds:uri="530348a0-dbdc-4a41-94d5-27887f88173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CF25A9-018A-4D10-8B1D-39AC4571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348a0-dbdc-4a41-94d5-27887f881736"/>
    <ds:schemaRef ds:uri="0ec7d884-0f8b-4131-bc9c-960413454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2394A6-D52A-495A-86F7-5052358E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2BBA5397</Template>
  <TotalTime>0</TotalTime>
  <Pages>2</Pages>
  <Words>432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Charpentier, Sharon - P&amp;O Servicecentrum</cp:lastModifiedBy>
  <cp:revision>2</cp:revision>
  <cp:lastPrinted>2019-05-06T13:10:00Z</cp:lastPrinted>
  <dcterms:created xsi:type="dcterms:W3CDTF">2019-05-09T08:25:00Z</dcterms:created>
  <dcterms:modified xsi:type="dcterms:W3CDTF">2019-05-09T08:25:00Z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0x010100FB07496E9F2C2348BE23DA136025D9A50109007971FD6B08E4A140A79FAFF77A90AC87</vt:lpwstr>
  </property>
  <property fmtid="{D5CDD505-2E9C-101B-9397-08002B2CF9AE}" pid="3" name="_dlc_DocIdItemGuid">
    <vt:lpwstr>c83e9d50-7680-41a8-b404-4cd14f580f53</vt:lpwstr>
  </property>
</Properties>
</file>