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8E4" w:rsidRDefault="003543A1">
      <w:bookmarkStart w:id="0" w:name="_GoBack"/>
      <w:bookmarkEnd w:id="0"/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5219700</wp:posOffset>
            </wp:positionH>
            <wp:positionV relativeFrom="page">
              <wp:posOffset>287655</wp:posOffset>
            </wp:positionV>
            <wp:extent cx="1627505" cy="758825"/>
            <wp:effectExtent l="0" t="0" r="0" b="3175"/>
            <wp:wrapNone/>
            <wp:docPr id="2" name="Afbeelding 2" descr="asz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asz_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66A6">
        <w:rPr>
          <w:noProof/>
          <w:lang w:eastAsia="nl-NL"/>
        </w:rPr>
        <w:drawing>
          <wp:inline distT="0" distB="0" distL="0" distR="0" wp14:anchorId="5FA318F2" wp14:editId="0F00EBDC">
            <wp:extent cx="3886200" cy="1544955"/>
            <wp:effectExtent l="0" t="0" r="0" b="0"/>
            <wp:docPr id="1" name="Afbeelding 1" descr="C:\Users\holter\AppData\Local\Microsoft\Windows\Temporary Internet Files\Content.Outlook\0YS6J84Q\ASZ CMS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lter\AppData\Local\Microsoft\Windows\Temporary Internet Files\Content.Outlook\0YS6J84Q\ASZ CMS logo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54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2484">
        <w:rPr>
          <w:rFonts w:ascii="Calibri" w:hAnsi="Calibri" w:cs="Calibri"/>
          <w:noProof/>
          <w:color w:val="1F497D"/>
          <w:lang w:eastAsia="nl-NL"/>
        </w:rPr>
        <w:drawing>
          <wp:inline distT="0" distB="0" distL="0" distR="0" wp14:anchorId="2A785945" wp14:editId="6605641C">
            <wp:extent cx="1561028" cy="1069675"/>
            <wp:effectExtent l="0" t="0" r="1270" b="0"/>
            <wp:docPr id="3" name="Afbeelding 3" descr="STZ_tekst_web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STZ_tekst_web_rgb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75" cy="1070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AE6" w:rsidRPr="00DE1AE6" w:rsidRDefault="00DE1AE6" w:rsidP="00DE1AE6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nl-NL"/>
        </w:rPr>
      </w:pPr>
      <w:r w:rsidRPr="00DE1AE6">
        <w:rPr>
          <w:rFonts w:ascii="Arial" w:eastAsia="Times New Roman" w:hAnsi="Arial" w:cs="Arial"/>
          <w:sz w:val="19"/>
          <w:szCs w:val="19"/>
          <w:lang w:eastAsia="nl-NL"/>
        </w:rPr>
        <w:t xml:space="preserve">Het Coöperatief Medisch Specialisten Albert Schweitzer ziekenhuis heeft binnen haar vakgroep </w:t>
      </w:r>
      <w:r w:rsidR="004B6B46" w:rsidRPr="004B6B46">
        <w:rPr>
          <w:rFonts w:ascii="Arial" w:eastAsia="Times New Roman" w:hAnsi="Arial" w:cs="Arial"/>
          <w:b/>
          <w:sz w:val="19"/>
          <w:szCs w:val="19"/>
          <w:lang w:eastAsia="nl-NL"/>
        </w:rPr>
        <w:t>N</w:t>
      </w:r>
      <w:r w:rsidRPr="004B6B46">
        <w:rPr>
          <w:rFonts w:ascii="Arial" w:eastAsia="Times New Roman" w:hAnsi="Arial" w:cs="Arial"/>
          <w:b/>
          <w:sz w:val="19"/>
          <w:szCs w:val="19"/>
          <w:lang w:eastAsia="nl-NL"/>
        </w:rPr>
        <w:t>eurologie</w:t>
      </w:r>
      <w:r w:rsidRPr="00DE1AE6">
        <w:rPr>
          <w:rFonts w:ascii="Arial" w:eastAsia="Times New Roman" w:hAnsi="Arial" w:cs="Arial"/>
          <w:sz w:val="19"/>
          <w:szCs w:val="19"/>
          <w:lang w:eastAsia="nl-NL"/>
        </w:rPr>
        <w:t xml:space="preserve"> per direct een vacature voor een</w:t>
      </w:r>
    </w:p>
    <w:p w:rsidR="00DE1AE6" w:rsidRPr="00DE1AE6" w:rsidRDefault="00DE1AE6" w:rsidP="00DE1AE6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nl-NL"/>
        </w:rPr>
      </w:pPr>
      <w:r w:rsidRPr="00DE1AE6">
        <w:rPr>
          <w:rFonts w:ascii="Arial" w:eastAsia="Times New Roman" w:hAnsi="Arial" w:cs="Arial"/>
          <w:sz w:val="19"/>
          <w:szCs w:val="19"/>
          <w:lang w:eastAsia="nl-NL"/>
        </w:rPr>
        <w:t xml:space="preserve"> </w:t>
      </w:r>
    </w:p>
    <w:p w:rsidR="00DE1AE6" w:rsidRPr="00DE1AE6" w:rsidRDefault="00DE1AE6" w:rsidP="00DE1AE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l-NL"/>
        </w:rPr>
      </w:pPr>
      <w:r w:rsidRPr="00DE1AE6">
        <w:rPr>
          <w:rFonts w:ascii="Arial" w:eastAsia="Times New Roman" w:hAnsi="Arial" w:cs="Arial"/>
          <w:b/>
          <w:sz w:val="24"/>
          <w:szCs w:val="24"/>
          <w:lang w:eastAsia="nl-NL"/>
        </w:rPr>
        <w:t>WAARNEMEND NEUROLOOG</w:t>
      </w:r>
    </w:p>
    <w:p w:rsidR="00DE1AE6" w:rsidRPr="00DE1AE6" w:rsidRDefault="00DE1AE6" w:rsidP="00DE1AE6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nl-NL"/>
        </w:rPr>
      </w:pPr>
      <w:r w:rsidRPr="00DE1AE6">
        <w:rPr>
          <w:rFonts w:ascii="Arial" w:eastAsia="Times New Roman" w:hAnsi="Arial" w:cs="Arial"/>
          <w:sz w:val="19"/>
          <w:szCs w:val="19"/>
          <w:lang w:eastAsia="nl-NL"/>
        </w:rPr>
        <w:t xml:space="preserve">voor minimaal 0,7 Fte </w:t>
      </w:r>
    </w:p>
    <w:p w:rsidR="00DE1AE6" w:rsidRPr="00DE1AE6" w:rsidRDefault="00DE1AE6" w:rsidP="00DE1AE6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sz w:val="19"/>
          <w:szCs w:val="19"/>
          <w:lang w:eastAsia="nl-NL"/>
        </w:rPr>
      </w:pPr>
      <w:r w:rsidRPr="00DE1AE6">
        <w:rPr>
          <w:rFonts w:ascii="Arial" w:eastAsia="Times New Roman" w:hAnsi="Arial" w:cs="Arial"/>
          <w:b/>
          <w:sz w:val="19"/>
          <w:szCs w:val="19"/>
          <w:lang w:eastAsia="nl-NL"/>
        </w:rPr>
        <w:br/>
      </w:r>
      <w:r w:rsidRPr="00DE1AE6">
        <w:rPr>
          <w:rFonts w:ascii="Arial" w:eastAsia="Times New Roman" w:hAnsi="Arial" w:cs="Arial"/>
          <w:b/>
          <w:bCs/>
          <w:sz w:val="19"/>
          <w:szCs w:val="19"/>
          <w:lang w:eastAsia="nl-NL"/>
        </w:rPr>
        <w:t>Wat zijn uw kwaliteiten?</w:t>
      </w:r>
    </w:p>
    <w:p w:rsidR="00DE1AE6" w:rsidRPr="00A45632" w:rsidRDefault="00DE1AE6" w:rsidP="004B6B46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Cs/>
          <w:sz w:val="19"/>
          <w:szCs w:val="19"/>
          <w:lang w:eastAsia="nl-NL"/>
        </w:rPr>
      </w:pPr>
      <w:r w:rsidRPr="00A45632">
        <w:rPr>
          <w:rFonts w:ascii="Arial" w:eastAsia="Times New Roman" w:hAnsi="Arial" w:cs="Arial"/>
          <w:bCs/>
          <w:sz w:val="19"/>
          <w:szCs w:val="19"/>
          <w:lang w:eastAsia="nl-NL"/>
        </w:rPr>
        <w:t xml:space="preserve">Wij zoeken een enthousiaste neuroloog die het vak in de volle breedte wil uitoefenen. </w:t>
      </w:r>
    </w:p>
    <w:p w:rsidR="00DE1AE6" w:rsidRPr="00A45632" w:rsidRDefault="00DE1AE6" w:rsidP="004B6B46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Cs/>
          <w:sz w:val="19"/>
          <w:szCs w:val="19"/>
          <w:lang w:eastAsia="nl-NL"/>
        </w:rPr>
      </w:pPr>
      <w:r w:rsidRPr="00A45632">
        <w:rPr>
          <w:rFonts w:ascii="Arial" w:eastAsia="Times New Roman" w:hAnsi="Arial" w:cs="Arial"/>
          <w:bCs/>
          <w:sz w:val="19"/>
          <w:szCs w:val="19"/>
          <w:lang w:eastAsia="nl-NL"/>
        </w:rPr>
        <w:t xml:space="preserve">U bent flexibel, beschikt over goede communicatieve eigenschappen, heeft plezier in uw werk en u bent stressbestendig. </w:t>
      </w:r>
    </w:p>
    <w:p w:rsidR="00DE1AE6" w:rsidRPr="00A45632" w:rsidRDefault="00DE1AE6" w:rsidP="004B6B46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Cs/>
          <w:sz w:val="19"/>
          <w:szCs w:val="19"/>
          <w:lang w:eastAsia="nl-NL"/>
        </w:rPr>
      </w:pPr>
      <w:r w:rsidRPr="00A45632">
        <w:rPr>
          <w:rFonts w:ascii="Arial" w:eastAsia="Times New Roman" w:hAnsi="Arial" w:cs="Arial"/>
          <w:bCs/>
          <w:sz w:val="19"/>
          <w:szCs w:val="19"/>
          <w:lang w:eastAsia="nl-NL"/>
        </w:rPr>
        <w:t>U participeert actief aan onderwijs- en stafactiviteiten.</w:t>
      </w:r>
    </w:p>
    <w:p w:rsidR="00DE1AE6" w:rsidRPr="00DE1AE6" w:rsidRDefault="00DE1AE6" w:rsidP="00DE1AE6">
      <w:pPr>
        <w:shd w:val="clear" w:color="auto" w:fill="FFFFFF"/>
        <w:spacing w:after="0" w:line="240" w:lineRule="auto"/>
        <w:outlineLvl w:val="3"/>
        <w:rPr>
          <w:rFonts w:ascii="Arial" w:hAnsi="Arial" w:cs="Arial"/>
          <w:b/>
          <w:sz w:val="19"/>
          <w:szCs w:val="19"/>
        </w:rPr>
      </w:pPr>
      <w:r w:rsidRPr="00DE1AE6">
        <w:rPr>
          <w:rFonts w:ascii="Arial" w:eastAsia="Times New Roman" w:hAnsi="Arial" w:cs="Arial"/>
          <w:bCs/>
          <w:sz w:val="19"/>
          <w:szCs w:val="19"/>
          <w:lang w:eastAsia="nl-NL"/>
        </w:rPr>
        <w:br/>
      </w:r>
      <w:r w:rsidR="004B6B46">
        <w:rPr>
          <w:rFonts w:ascii="Arial" w:hAnsi="Arial" w:cs="Arial"/>
          <w:b/>
          <w:sz w:val="19"/>
          <w:szCs w:val="19"/>
        </w:rPr>
        <w:t>Wat bieden wij?</w:t>
      </w:r>
    </w:p>
    <w:p w:rsidR="00DE1AE6" w:rsidRPr="004B6B46" w:rsidRDefault="00DE1AE6" w:rsidP="004B6B46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4B6B46">
        <w:rPr>
          <w:rFonts w:ascii="Arial" w:hAnsi="Arial" w:cs="Arial"/>
          <w:sz w:val="19"/>
          <w:szCs w:val="19"/>
        </w:rPr>
        <w:t xml:space="preserve">U treedt in dienst van het Coöperatief als Chef de Clinique uiterlijk tot januari 2020. </w:t>
      </w:r>
    </w:p>
    <w:p w:rsidR="00DE1AE6" w:rsidRPr="00DE1AE6" w:rsidRDefault="00DE1AE6" w:rsidP="00DE1AE6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:rsidR="00DE1AE6" w:rsidRPr="00DE1AE6" w:rsidRDefault="00DE1AE6" w:rsidP="00DE1AE6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sz w:val="19"/>
          <w:szCs w:val="19"/>
          <w:lang w:eastAsia="nl-NL"/>
        </w:rPr>
      </w:pPr>
      <w:r w:rsidRPr="00DE1AE6">
        <w:rPr>
          <w:rFonts w:ascii="Arial" w:eastAsia="Times New Roman" w:hAnsi="Arial" w:cs="Arial"/>
          <w:b/>
          <w:bCs/>
          <w:sz w:val="19"/>
          <w:szCs w:val="19"/>
          <w:lang w:eastAsia="nl-NL"/>
        </w:rPr>
        <w:t xml:space="preserve">Hoe ziet de vakgroep/de afdeling eruit? </w:t>
      </w:r>
    </w:p>
    <w:p w:rsidR="00DE1AE6" w:rsidRPr="00DE1AE6" w:rsidRDefault="00DE1AE6" w:rsidP="00DE1AE6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Cs/>
          <w:sz w:val="19"/>
          <w:szCs w:val="19"/>
          <w:lang w:eastAsia="nl-NL"/>
        </w:rPr>
      </w:pPr>
      <w:r w:rsidRPr="00DE1AE6">
        <w:rPr>
          <w:rFonts w:ascii="Arial" w:eastAsia="Times New Roman" w:hAnsi="Arial" w:cs="Arial"/>
          <w:bCs/>
          <w:sz w:val="19"/>
          <w:szCs w:val="19"/>
          <w:lang w:eastAsia="nl-NL"/>
        </w:rPr>
        <w:t>De vakgroep neurologie bestaat uit 8,8 Fte verdeeld over 11 neurologen. Wij hebben sinds 1994 een perifere deelopleiding binnen de Opleidings- en onderwijsregio Zuidwest Nederland. Naast de assistent in opleiding zijn er 7 niet-opleidingsassistenten neurologie aanwezig. Ook participeren we in de opleiding van co-assistenten uit het Erasmus MC.</w:t>
      </w:r>
    </w:p>
    <w:p w:rsidR="00DE1AE6" w:rsidRPr="00DE1AE6" w:rsidRDefault="00DE1AE6" w:rsidP="00DE1AE6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Cs/>
          <w:sz w:val="19"/>
          <w:szCs w:val="19"/>
          <w:lang w:eastAsia="nl-NL"/>
        </w:rPr>
      </w:pPr>
    </w:p>
    <w:p w:rsidR="00DE1AE6" w:rsidRPr="00DE1AE6" w:rsidRDefault="00DE1AE6" w:rsidP="00DE1AE6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Cs/>
          <w:sz w:val="19"/>
          <w:szCs w:val="19"/>
          <w:lang w:eastAsia="nl-NL"/>
        </w:rPr>
      </w:pPr>
      <w:r w:rsidRPr="00DE1AE6">
        <w:rPr>
          <w:rFonts w:ascii="Arial" w:eastAsia="Times New Roman" w:hAnsi="Arial" w:cs="Arial"/>
          <w:bCs/>
          <w:sz w:val="19"/>
          <w:szCs w:val="19"/>
          <w:lang w:eastAsia="nl-NL"/>
        </w:rPr>
        <w:t xml:space="preserve">De klinische afdeling in Dordrecht bestaat uit 36 bedden, waarvan 8 stroke-unit bedden. Naast intraveneuze trombolyse wordt ook intra-arteriële trombectomie toegepast. </w:t>
      </w:r>
    </w:p>
    <w:p w:rsidR="00DE1AE6" w:rsidRPr="00DE1AE6" w:rsidRDefault="00DE1AE6" w:rsidP="00DE1AE6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Cs/>
          <w:sz w:val="19"/>
          <w:szCs w:val="19"/>
          <w:lang w:eastAsia="nl-NL"/>
        </w:rPr>
      </w:pPr>
      <w:r w:rsidRPr="00DE1AE6">
        <w:rPr>
          <w:rFonts w:ascii="Arial" w:eastAsia="Times New Roman" w:hAnsi="Arial" w:cs="Arial"/>
          <w:bCs/>
          <w:sz w:val="19"/>
          <w:szCs w:val="19"/>
          <w:lang w:eastAsia="nl-NL"/>
        </w:rPr>
        <w:t xml:space="preserve">Poliklinische werkzaamheden vinden plaats op 3 locaties. De vakgroep wordt ondersteund door 3 </w:t>
      </w:r>
      <w:r>
        <w:rPr>
          <w:rFonts w:ascii="Arial" w:eastAsia="Times New Roman" w:hAnsi="Arial" w:cs="Arial"/>
          <w:bCs/>
          <w:sz w:val="19"/>
          <w:szCs w:val="19"/>
          <w:lang w:eastAsia="nl-NL"/>
        </w:rPr>
        <w:t>P</w:t>
      </w:r>
      <w:r w:rsidRPr="00DE1AE6">
        <w:rPr>
          <w:rFonts w:ascii="Arial" w:eastAsia="Times New Roman" w:hAnsi="Arial" w:cs="Arial"/>
          <w:bCs/>
          <w:sz w:val="19"/>
          <w:szCs w:val="19"/>
          <w:lang w:eastAsia="nl-NL"/>
        </w:rPr>
        <w:t xml:space="preserve">hysician </w:t>
      </w:r>
      <w:r>
        <w:rPr>
          <w:rFonts w:ascii="Arial" w:eastAsia="Times New Roman" w:hAnsi="Arial" w:cs="Arial"/>
          <w:bCs/>
          <w:sz w:val="19"/>
          <w:szCs w:val="19"/>
          <w:lang w:eastAsia="nl-NL"/>
        </w:rPr>
        <w:t>A</w:t>
      </w:r>
      <w:r w:rsidRPr="00DE1AE6">
        <w:rPr>
          <w:rFonts w:ascii="Arial" w:eastAsia="Times New Roman" w:hAnsi="Arial" w:cs="Arial"/>
          <w:bCs/>
          <w:sz w:val="19"/>
          <w:szCs w:val="19"/>
          <w:lang w:eastAsia="nl-NL"/>
        </w:rPr>
        <w:t xml:space="preserve">ssistants en daarnaast specialistisch verpleegkundigen op het gebied van MS, Parkinson, dementie en CVA-nazorg. Er participeren 2 neurologen in het Slaap Waak Centrum. </w:t>
      </w:r>
    </w:p>
    <w:p w:rsidR="00DE1AE6" w:rsidRPr="00DE1AE6" w:rsidRDefault="00DE1AE6" w:rsidP="00DE1AE6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Cs/>
          <w:sz w:val="19"/>
          <w:szCs w:val="19"/>
          <w:lang w:eastAsia="nl-NL"/>
        </w:rPr>
      </w:pPr>
      <w:r w:rsidRPr="00DE1AE6">
        <w:rPr>
          <w:rFonts w:ascii="Arial" w:eastAsia="Times New Roman" w:hAnsi="Arial" w:cs="Arial"/>
          <w:bCs/>
          <w:sz w:val="19"/>
          <w:szCs w:val="19"/>
          <w:lang w:eastAsia="nl-NL"/>
        </w:rPr>
        <w:t xml:space="preserve">Wij hebben een neurovasculaire onderzoekslijn met 2 promovendi en een onderzoekslijn multiple sclerosis. </w:t>
      </w:r>
    </w:p>
    <w:p w:rsidR="00DE1AE6" w:rsidRPr="00DE1AE6" w:rsidRDefault="00DE1AE6" w:rsidP="00DE1AE6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sz w:val="19"/>
          <w:szCs w:val="19"/>
          <w:lang w:eastAsia="nl-NL"/>
        </w:rPr>
      </w:pPr>
    </w:p>
    <w:p w:rsidR="00DE1AE6" w:rsidRPr="00DE1AE6" w:rsidRDefault="00DE1AE6" w:rsidP="00DE1AE6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DE1AE6">
        <w:rPr>
          <w:rFonts w:ascii="Arial" w:hAnsi="Arial" w:cs="Arial"/>
          <w:b/>
          <w:sz w:val="19"/>
          <w:szCs w:val="19"/>
        </w:rPr>
        <w:t>Wilt u meer informatie?</w:t>
      </w:r>
      <w:r w:rsidRPr="00DE1AE6">
        <w:rPr>
          <w:rFonts w:ascii="Arial" w:hAnsi="Arial" w:cs="Arial"/>
          <w:b/>
          <w:sz w:val="19"/>
          <w:szCs w:val="19"/>
        </w:rPr>
        <w:br/>
      </w:r>
      <w:r w:rsidRPr="00DE1AE6">
        <w:rPr>
          <w:rFonts w:ascii="Arial" w:hAnsi="Arial" w:cs="Arial"/>
          <w:sz w:val="19"/>
          <w:szCs w:val="19"/>
        </w:rPr>
        <w:t>Meer informatie kunt u inwinnen bij mevrouw I.F.M. Evers (vakgroepvoorzitter/neuroloog), telefoonnummer 078-6550530, of bij mevrouw A.D. Rozeman (Medisch Manager/neuroloog), telefoonnummer 078-6542399.</w:t>
      </w:r>
    </w:p>
    <w:p w:rsidR="00DE1AE6" w:rsidRPr="00DE1AE6" w:rsidRDefault="00DE1AE6" w:rsidP="00DE1AE6">
      <w:pPr>
        <w:spacing w:after="0" w:line="240" w:lineRule="auto"/>
        <w:rPr>
          <w:rFonts w:ascii="Arial" w:hAnsi="Arial" w:cs="Arial"/>
          <w:sz w:val="19"/>
          <w:szCs w:val="19"/>
        </w:rPr>
      </w:pPr>
    </w:p>
    <w:p w:rsidR="00DE1AE6" w:rsidRPr="00DE1AE6" w:rsidRDefault="00DE1AE6" w:rsidP="00DE1AE6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Cs/>
          <w:sz w:val="19"/>
          <w:szCs w:val="19"/>
          <w:lang w:eastAsia="nl-NL"/>
        </w:rPr>
      </w:pPr>
      <w:r w:rsidRPr="00DE1AE6">
        <w:rPr>
          <w:rFonts w:ascii="Arial" w:eastAsia="Times New Roman" w:hAnsi="Arial" w:cs="Arial"/>
          <w:bCs/>
          <w:sz w:val="19"/>
          <w:szCs w:val="19"/>
          <w:lang w:eastAsia="nl-NL"/>
        </w:rPr>
        <w:t>Zowel neurologen met ervaring als zij die binnenkort de opleiding afronden worden uitgenodigd te solliciteren.</w:t>
      </w:r>
    </w:p>
    <w:p w:rsidR="00DE1AE6" w:rsidRPr="00DE1AE6" w:rsidRDefault="00DE1AE6" w:rsidP="00DE1AE6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Cs/>
          <w:sz w:val="19"/>
          <w:szCs w:val="19"/>
          <w:lang w:eastAsia="nl-NL"/>
        </w:rPr>
      </w:pPr>
    </w:p>
    <w:p w:rsidR="00DE1AE6" w:rsidRPr="00DE1AE6" w:rsidRDefault="00DE1AE6" w:rsidP="00DE1AE6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DE1AE6">
        <w:rPr>
          <w:rFonts w:ascii="Arial" w:hAnsi="Arial" w:cs="Arial"/>
          <w:sz w:val="19"/>
          <w:szCs w:val="19"/>
        </w:rPr>
        <w:t xml:space="preserve">Informatie over het Albert Schweitzer ziekenhuis en onze overige vacatures vindt u op: </w:t>
      </w:r>
      <w:hyperlink r:id="rId11" w:history="1">
        <w:r w:rsidRPr="00DE1AE6">
          <w:rPr>
            <w:rStyle w:val="Hyperlink"/>
            <w:rFonts w:ascii="Arial" w:hAnsi="Arial" w:cs="Arial"/>
            <w:sz w:val="19"/>
            <w:szCs w:val="19"/>
          </w:rPr>
          <w:t>www.asz.nl</w:t>
        </w:r>
      </w:hyperlink>
      <w:r w:rsidRPr="00DE1AE6">
        <w:rPr>
          <w:rFonts w:ascii="Arial" w:hAnsi="Arial" w:cs="Arial"/>
          <w:sz w:val="19"/>
          <w:szCs w:val="19"/>
        </w:rPr>
        <w:t>.</w:t>
      </w:r>
    </w:p>
    <w:p w:rsidR="00DE1AE6" w:rsidRPr="00DE1AE6" w:rsidRDefault="00DE1AE6" w:rsidP="00DE1AE6">
      <w:pPr>
        <w:spacing w:after="0" w:line="240" w:lineRule="auto"/>
        <w:rPr>
          <w:rFonts w:ascii="Arial" w:hAnsi="Arial" w:cs="Arial"/>
          <w:sz w:val="19"/>
          <w:szCs w:val="19"/>
        </w:rPr>
      </w:pPr>
    </w:p>
    <w:p w:rsidR="00DE1AE6" w:rsidRPr="00DE1AE6" w:rsidRDefault="00DE1AE6" w:rsidP="00DE1AE6">
      <w:pPr>
        <w:shd w:val="clear" w:color="auto" w:fill="FFFFFF"/>
        <w:textAlignment w:val="top"/>
        <w:rPr>
          <w:rFonts w:ascii="Arial" w:hAnsi="Arial" w:cs="Arial"/>
          <w:sz w:val="19"/>
          <w:szCs w:val="19"/>
        </w:rPr>
      </w:pPr>
      <w:r w:rsidRPr="00DE1AE6">
        <w:rPr>
          <w:rFonts w:ascii="Arial" w:hAnsi="Arial" w:cs="Arial"/>
          <w:sz w:val="19"/>
          <w:szCs w:val="19"/>
        </w:rPr>
        <w:t xml:space="preserve">Als u bij het Albert Schweitzer ziekenhuis komt werken vragen wij u een Verklaring Omtrent het Gedrag (VOG) te overleggen. Een VOG is een verklaring waaruit blijkt dat uw gedrag in uw (tucht- en/of strafrechtelijk) verleden geen bezwaar vormt voor het vervullen van een functie binnen Het Albert Schweitzer ziekenhuis. </w:t>
      </w:r>
    </w:p>
    <w:p w:rsidR="00DE1AE6" w:rsidRPr="00DE1AE6" w:rsidRDefault="00DE1AE6" w:rsidP="00DE1AE6">
      <w:pPr>
        <w:pStyle w:val="Default"/>
        <w:rPr>
          <w:color w:val="auto"/>
          <w:sz w:val="19"/>
          <w:szCs w:val="19"/>
        </w:rPr>
      </w:pPr>
      <w:r w:rsidRPr="00DE1AE6">
        <w:rPr>
          <w:b/>
          <w:bCs/>
          <w:color w:val="auto"/>
          <w:sz w:val="19"/>
          <w:szCs w:val="19"/>
        </w:rPr>
        <w:t xml:space="preserve">Hoe kunt u solliciteren? </w:t>
      </w:r>
    </w:p>
    <w:p w:rsidR="00DE1AE6" w:rsidRPr="00DE1AE6" w:rsidRDefault="00DE1AE6" w:rsidP="00DE1AE6">
      <w:pPr>
        <w:pStyle w:val="Default"/>
        <w:rPr>
          <w:color w:val="auto"/>
          <w:sz w:val="19"/>
          <w:szCs w:val="19"/>
        </w:rPr>
      </w:pPr>
      <w:r w:rsidRPr="00DE1AE6">
        <w:rPr>
          <w:color w:val="auto"/>
          <w:sz w:val="19"/>
          <w:szCs w:val="19"/>
        </w:rPr>
        <w:t xml:space="preserve">Bent u geïnteresseerd in deze functie, dan kunt u uw sollicitatie tot uiterlijk </w:t>
      </w:r>
      <w:r w:rsidR="00DC3DD6">
        <w:rPr>
          <w:b/>
          <w:color w:val="auto"/>
          <w:sz w:val="19"/>
          <w:szCs w:val="19"/>
        </w:rPr>
        <w:t>21 ju</w:t>
      </w:r>
      <w:r w:rsidR="00AA2E91">
        <w:rPr>
          <w:b/>
          <w:color w:val="auto"/>
          <w:sz w:val="19"/>
          <w:szCs w:val="19"/>
        </w:rPr>
        <w:t>l</w:t>
      </w:r>
      <w:r w:rsidR="00DC3DD6">
        <w:rPr>
          <w:b/>
          <w:color w:val="auto"/>
          <w:sz w:val="19"/>
          <w:szCs w:val="19"/>
        </w:rPr>
        <w:t>i 2019</w:t>
      </w:r>
      <w:r w:rsidRPr="00DE1AE6">
        <w:rPr>
          <w:color w:val="auto"/>
          <w:sz w:val="19"/>
          <w:szCs w:val="19"/>
        </w:rPr>
        <w:t xml:space="preserve"> richten aan de heer.M. Bijl, voorzitter stafbestuur,  en indienen door het sollicitatieformulier in te vullen via deze link: </w:t>
      </w:r>
    </w:p>
    <w:p w:rsidR="00DE1AE6" w:rsidRPr="00DE1AE6" w:rsidRDefault="00752735" w:rsidP="00DE1AE6">
      <w:pPr>
        <w:pStyle w:val="Default"/>
        <w:rPr>
          <w:color w:val="auto"/>
          <w:sz w:val="19"/>
          <w:szCs w:val="19"/>
        </w:rPr>
      </w:pPr>
      <w:hyperlink r:id="rId12" w:history="1">
        <w:r w:rsidR="00DE1AE6" w:rsidRPr="00DE1AE6">
          <w:rPr>
            <w:rStyle w:val="Hyperlink"/>
            <w:sz w:val="19"/>
            <w:szCs w:val="19"/>
          </w:rPr>
          <w:t>http://wwvv.asz.nl/werk-opleiding/vacatures/</w:t>
        </w:r>
      </w:hyperlink>
      <w:r w:rsidR="00DE1AE6" w:rsidRPr="00DE1AE6">
        <w:rPr>
          <w:color w:val="auto"/>
          <w:sz w:val="19"/>
          <w:szCs w:val="19"/>
        </w:rPr>
        <w:t xml:space="preserve"> </w:t>
      </w:r>
    </w:p>
    <w:p w:rsidR="00DE1AE6" w:rsidRPr="00DE1AE6" w:rsidRDefault="00DE1AE6" w:rsidP="00DE1AE6">
      <w:pPr>
        <w:pStyle w:val="Default"/>
        <w:rPr>
          <w:color w:val="auto"/>
          <w:sz w:val="19"/>
          <w:szCs w:val="19"/>
        </w:rPr>
      </w:pPr>
    </w:p>
    <w:p w:rsidR="003866A6" w:rsidRPr="00DE1AE6" w:rsidRDefault="00DE1AE6" w:rsidP="00DE1AE6">
      <w:pPr>
        <w:pStyle w:val="Default"/>
        <w:rPr>
          <w:sz w:val="19"/>
          <w:szCs w:val="19"/>
        </w:rPr>
      </w:pPr>
      <w:r w:rsidRPr="00DE1AE6">
        <w:rPr>
          <w:b/>
          <w:i/>
          <w:color w:val="auto"/>
          <w:sz w:val="19"/>
          <w:szCs w:val="19"/>
        </w:rPr>
        <w:t xml:space="preserve">Acquisitie naar aanleiding van deze advertentie wordt niet op prijs gesteld. </w:t>
      </w:r>
    </w:p>
    <w:sectPr w:rsidR="003866A6" w:rsidRPr="00DE1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73F37"/>
    <w:multiLevelType w:val="hybridMultilevel"/>
    <w:tmpl w:val="DA64E6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D52EB6"/>
    <w:multiLevelType w:val="hybridMultilevel"/>
    <w:tmpl w:val="510A47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946296"/>
    <w:multiLevelType w:val="singleLevel"/>
    <w:tmpl w:val="00000000"/>
    <w:lvl w:ilvl="0">
      <w:numFmt w:val="bullet"/>
      <w:lvlText w:val=""/>
      <w:lvlJc w:val="left"/>
      <w:pPr>
        <w:tabs>
          <w:tab w:val="num" w:pos="0"/>
        </w:tabs>
        <w:ind w:left="0" w:hanging="284"/>
      </w:pPr>
      <w:rPr>
        <w:rFonts w:ascii="Symbol" w:eastAsia="Symbol" w:hAnsi="Symbol" w:hint="default"/>
        <w:b/>
        <w:color w:val="000000"/>
        <w:w w:val="100"/>
        <w:sz w:val="19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BA4"/>
    <w:rsid w:val="00026D05"/>
    <w:rsid w:val="00073E6B"/>
    <w:rsid w:val="00092BEF"/>
    <w:rsid w:val="000C190B"/>
    <w:rsid w:val="000C2F77"/>
    <w:rsid w:val="000C3300"/>
    <w:rsid w:val="000D49F3"/>
    <w:rsid w:val="0012534A"/>
    <w:rsid w:val="00176C65"/>
    <w:rsid w:val="0022465A"/>
    <w:rsid w:val="00265A5E"/>
    <w:rsid w:val="00295F82"/>
    <w:rsid w:val="00297BD0"/>
    <w:rsid w:val="003543A1"/>
    <w:rsid w:val="00382542"/>
    <w:rsid w:val="003866A6"/>
    <w:rsid w:val="003E5D97"/>
    <w:rsid w:val="0040528C"/>
    <w:rsid w:val="004A31A1"/>
    <w:rsid w:val="004B4A5A"/>
    <w:rsid w:val="004B6B46"/>
    <w:rsid w:val="004C6A0F"/>
    <w:rsid w:val="004D1256"/>
    <w:rsid w:val="00631BA4"/>
    <w:rsid w:val="006711A3"/>
    <w:rsid w:val="006E3C4F"/>
    <w:rsid w:val="00752735"/>
    <w:rsid w:val="007868E4"/>
    <w:rsid w:val="007B2484"/>
    <w:rsid w:val="008075A8"/>
    <w:rsid w:val="008443DB"/>
    <w:rsid w:val="008A1A8E"/>
    <w:rsid w:val="008D27D3"/>
    <w:rsid w:val="008D3450"/>
    <w:rsid w:val="008E12BA"/>
    <w:rsid w:val="00991338"/>
    <w:rsid w:val="00A13B9A"/>
    <w:rsid w:val="00A45632"/>
    <w:rsid w:val="00AA2E91"/>
    <w:rsid w:val="00AF35D6"/>
    <w:rsid w:val="00B3052A"/>
    <w:rsid w:val="00C0509F"/>
    <w:rsid w:val="00C10AA6"/>
    <w:rsid w:val="00C640F6"/>
    <w:rsid w:val="00C8482F"/>
    <w:rsid w:val="00CB1C5E"/>
    <w:rsid w:val="00D05859"/>
    <w:rsid w:val="00DC2F56"/>
    <w:rsid w:val="00DC3DD6"/>
    <w:rsid w:val="00DE1AE6"/>
    <w:rsid w:val="00F03F3F"/>
    <w:rsid w:val="00F314E3"/>
    <w:rsid w:val="00F8312F"/>
    <w:rsid w:val="00FB6B4D"/>
    <w:rsid w:val="00FC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qFormat/>
    <w:rsid w:val="00C8482F"/>
    <w:pPr>
      <w:keepNext/>
      <w:widowControl w:val="0"/>
      <w:tabs>
        <w:tab w:val="left" w:pos="-720"/>
      </w:tabs>
      <w:suppressAutoHyphens/>
      <w:spacing w:after="0" w:line="240" w:lineRule="auto"/>
      <w:jc w:val="both"/>
      <w:outlineLvl w:val="1"/>
    </w:pPr>
    <w:rPr>
      <w:rFonts w:ascii="Arial" w:eastAsia="Times New Roman" w:hAnsi="Arial" w:cs="Times New Roman"/>
      <w:b/>
      <w:snapToGrid w:val="0"/>
      <w:spacing w:val="-2"/>
      <w:sz w:val="19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1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1BA4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3866A6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Default">
    <w:name w:val="Default"/>
    <w:rsid w:val="007B24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B2484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4B4A5A"/>
    <w:pPr>
      <w:spacing w:after="0" w:line="240" w:lineRule="auto"/>
    </w:pPr>
  </w:style>
  <w:style w:type="character" w:customStyle="1" w:styleId="Kop2Char">
    <w:name w:val="Kop 2 Char"/>
    <w:basedOn w:val="Standaardalinea-lettertype"/>
    <w:link w:val="Kop2"/>
    <w:rsid w:val="00C8482F"/>
    <w:rPr>
      <w:rFonts w:ascii="Arial" w:eastAsia="Times New Roman" w:hAnsi="Arial" w:cs="Times New Roman"/>
      <w:b/>
      <w:snapToGrid w:val="0"/>
      <w:spacing w:val="-2"/>
      <w:sz w:val="19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DE1A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qFormat/>
    <w:rsid w:val="00C8482F"/>
    <w:pPr>
      <w:keepNext/>
      <w:widowControl w:val="0"/>
      <w:tabs>
        <w:tab w:val="left" w:pos="-720"/>
      </w:tabs>
      <w:suppressAutoHyphens/>
      <w:spacing w:after="0" w:line="240" w:lineRule="auto"/>
      <w:jc w:val="both"/>
      <w:outlineLvl w:val="1"/>
    </w:pPr>
    <w:rPr>
      <w:rFonts w:ascii="Arial" w:eastAsia="Times New Roman" w:hAnsi="Arial" w:cs="Times New Roman"/>
      <w:b/>
      <w:snapToGrid w:val="0"/>
      <w:spacing w:val="-2"/>
      <w:sz w:val="19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1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1BA4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3866A6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Default">
    <w:name w:val="Default"/>
    <w:rsid w:val="007B24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B2484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4B4A5A"/>
    <w:pPr>
      <w:spacing w:after="0" w:line="240" w:lineRule="auto"/>
    </w:pPr>
  </w:style>
  <w:style w:type="character" w:customStyle="1" w:styleId="Kop2Char">
    <w:name w:val="Kop 2 Char"/>
    <w:basedOn w:val="Standaardalinea-lettertype"/>
    <w:link w:val="Kop2"/>
    <w:rsid w:val="00C8482F"/>
    <w:rPr>
      <w:rFonts w:ascii="Arial" w:eastAsia="Times New Roman" w:hAnsi="Arial" w:cs="Times New Roman"/>
      <w:b/>
      <w:snapToGrid w:val="0"/>
      <w:spacing w:val="-2"/>
      <w:sz w:val="19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DE1A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0313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3520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6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3274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5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7660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3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vv.asz.nl/werk-opleiding/vacature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sz.nl" TargetMode="External"/><Relationship Id="rId5" Type="http://schemas.openxmlformats.org/officeDocument/2006/relationships/settings" Target="settings.xml"/><Relationship Id="rId10" Type="http://schemas.openxmlformats.org/officeDocument/2006/relationships/image" Target="cid:image001.jpg@01D0A506.1143146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DFBFA-D305-4D93-ACFF-A1A680CCE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14DB91F7</Template>
  <TotalTime>1</TotalTime>
  <Pages>1</Pages>
  <Words>422</Words>
  <Characters>2325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Albert Schweitzer ziekenhuis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Holter, Marjolein ten - Manager Stafbureau</dc:creator>
  <cp:lastModifiedBy>Tazelaar - Groeneveld, Corrie - Medische Staf</cp:lastModifiedBy>
  <cp:revision>2</cp:revision>
  <dcterms:created xsi:type="dcterms:W3CDTF">2019-06-20T12:05:00Z</dcterms:created>
  <dcterms:modified xsi:type="dcterms:W3CDTF">2019-06-20T12:05:00Z</dcterms:modified>
</cp:coreProperties>
</file>