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Pr="001B7FC2" w:rsidRDefault="003543A1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1B7FC2">
        <w:rPr>
          <w:rFonts w:ascii="Arial" w:hAnsi="Arial" w:cs="Arial"/>
          <w:noProof/>
          <w:sz w:val="19"/>
          <w:szCs w:val="19"/>
          <w:lang w:eastAsia="nl-NL"/>
        </w:rPr>
        <w:drawing>
          <wp:anchor distT="0" distB="0" distL="114300" distR="114300" simplePos="0" relativeHeight="251658240" behindDoc="0" locked="0" layoutInCell="1" allowOverlap="1" wp14:anchorId="7651A488" wp14:editId="3521F3F6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 w:rsidRPr="001B7FC2">
        <w:rPr>
          <w:rFonts w:ascii="Arial" w:hAnsi="Arial" w:cs="Arial"/>
          <w:noProof/>
          <w:sz w:val="19"/>
          <w:szCs w:val="19"/>
          <w:lang w:eastAsia="nl-NL"/>
        </w:rPr>
        <w:drawing>
          <wp:inline distT="0" distB="0" distL="0" distR="0" wp14:anchorId="7298F643" wp14:editId="712C56A2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 w:rsidRPr="001B7FC2">
        <w:rPr>
          <w:rFonts w:ascii="Arial" w:hAnsi="Arial" w:cs="Arial"/>
          <w:noProof/>
          <w:color w:val="1F497D"/>
          <w:sz w:val="19"/>
          <w:szCs w:val="19"/>
          <w:lang w:eastAsia="nl-NL"/>
        </w:rPr>
        <w:drawing>
          <wp:inline distT="0" distB="0" distL="0" distR="0" wp14:anchorId="4D046D14" wp14:editId="3DD96538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C2" w:rsidRDefault="001B7FC2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B7FC2">
        <w:rPr>
          <w:rFonts w:ascii="Arial" w:hAnsi="Arial" w:cs="Arial"/>
          <w:sz w:val="19"/>
          <w:szCs w:val="19"/>
        </w:rPr>
        <w:t xml:space="preserve">Binnen het </w:t>
      </w:r>
      <w:r w:rsidRPr="001B7FC2">
        <w:rPr>
          <w:rFonts w:ascii="Arial" w:hAnsi="Arial" w:cs="Arial"/>
          <w:b/>
          <w:sz w:val="19"/>
          <w:szCs w:val="19"/>
        </w:rPr>
        <w:t>hartcentrum ASz/RIVAS</w:t>
      </w:r>
      <w:r w:rsidRPr="001B7FC2">
        <w:rPr>
          <w:rFonts w:ascii="Arial" w:hAnsi="Arial" w:cs="Arial"/>
          <w:sz w:val="19"/>
          <w:szCs w:val="19"/>
        </w:rPr>
        <w:t xml:space="preserve"> is </w:t>
      </w:r>
      <w:r w:rsidR="00C43404">
        <w:rPr>
          <w:rFonts w:ascii="Arial" w:hAnsi="Arial" w:cs="Arial"/>
          <w:sz w:val="19"/>
          <w:szCs w:val="19"/>
        </w:rPr>
        <w:t xml:space="preserve">ruimte vrijgekomen voor een </w:t>
      </w:r>
    </w:p>
    <w:p w:rsidR="00C43404" w:rsidRPr="001B7FC2" w:rsidRDefault="00C43404" w:rsidP="001B7FC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B7FC2" w:rsidRPr="001B7FC2" w:rsidRDefault="00E51208" w:rsidP="001B7FC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24"/>
          <w:szCs w:val="24"/>
        </w:rPr>
        <w:t>Waarnemend cardioloog</w:t>
      </w:r>
      <w:r w:rsidR="0053583B">
        <w:rPr>
          <w:rFonts w:ascii="Arial" w:hAnsi="Arial" w:cs="Arial"/>
          <w:b/>
          <w:sz w:val="24"/>
          <w:szCs w:val="24"/>
        </w:rPr>
        <w:t xml:space="preserve"> </w:t>
      </w:r>
      <w:r w:rsidR="00E14BE1">
        <w:rPr>
          <w:rFonts w:ascii="Arial" w:hAnsi="Arial" w:cs="Arial"/>
          <w:b/>
          <w:sz w:val="19"/>
          <w:szCs w:val="19"/>
        </w:rPr>
        <w:t>v</w:t>
      </w:r>
      <w:r w:rsidR="001B7FC2" w:rsidRPr="001B7FC2">
        <w:rPr>
          <w:rFonts w:ascii="Arial" w:hAnsi="Arial" w:cs="Arial"/>
          <w:b/>
          <w:sz w:val="19"/>
          <w:szCs w:val="19"/>
        </w:rPr>
        <w:t>oor 0,8</w:t>
      </w:r>
      <w:r w:rsidR="0053583B">
        <w:rPr>
          <w:rFonts w:ascii="Arial" w:hAnsi="Arial" w:cs="Arial"/>
          <w:b/>
          <w:sz w:val="19"/>
          <w:szCs w:val="19"/>
        </w:rPr>
        <w:t xml:space="preserve"> tot </w:t>
      </w:r>
      <w:r w:rsidR="001B7FC2" w:rsidRPr="001B7FC2">
        <w:rPr>
          <w:rFonts w:ascii="Arial" w:hAnsi="Arial" w:cs="Arial"/>
          <w:b/>
          <w:sz w:val="19"/>
          <w:szCs w:val="19"/>
        </w:rPr>
        <w:t>1,0 fte</w:t>
      </w:r>
    </w:p>
    <w:p w:rsidR="001B7FC2" w:rsidRPr="001B7FC2" w:rsidRDefault="001B7FC2" w:rsidP="001B7FC2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1B7FC2" w:rsidRDefault="001B7FC2" w:rsidP="001B7FC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B7FC2">
        <w:rPr>
          <w:rFonts w:ascii="Arial" w:hAnsi="Arial" w:cs="Arial"/>
          <w:b/>
          <w:sz w:val="19"/>
          <w:szCs w:val="19"/>
        </w:rPr>
        <w:t>De vakgroep</w:t>
      </w:r>
    </w:p>
    <w:p w:rsidR="001B7FC2" w:rsidRPr="001B7FC2" w:rsidRDefault="004D38A3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 vakgroep cardiologie telt 14</w:t>
      </w:r>
      <w:r w:rsidR="001B7FC2" w:rsidRPr="001B7FC2">
        <w:rPr>
          <w:rFonts w:ascii="Arial" w:hAnsi="Arial" w:cs="Arial"/>
          <w:sz w:val="19"/>
          <w:szCs w:val="19"/>
        </w:rPr>
        <w:t xml:space="preserve"> leden en beoefent de cardiologie in al haar diagnostische en therapeutische mogelijkheden. Er bestaat een samenwerkingsverband met het Beatrixziekenhuis in Gorinchem voor de interventiecardiologie, niet-invasieve beeldvorming, ICD’s en resynchronisatie therapie. Er bestaat een samenwerkingsverband met het Erasmus MC voor elektrofysiologie, thoraxchirurgie, interventiecardiologie, de B-opleiding cardiologie en behandeling van congenitale hartziekten. Er lopen verschillende onderzoekslijnen met origineel wetenschappelijk onderzoek. Samen met de vakgroep radiologie wordt cardiaal MRI en MSCT onderzoek verricht. </w:t>
      </w:r>
    </w:p>
    <w:p w:rsidR="001B7FC2" w:rsidRPr="001B7FC2" w:rsidRDefault="001B7FC2" w:rsidP="001B7FC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B7FC2" w:rsidRDefault="001B7FC2" w:rsidP="001B7FC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B7FC2">
        <w:rPr>
          <w:rFonts w:ascii="Arial" w:hAnsi="Arial" w:cs="Arial"/>
          <w:b/>
          <w:sz w:val="19"/>
          <w:szCs w:val="19"/>
        </w:rPr>
        <w:t>Onze vraag</w:t>
      </w:r>
    </w:p>
    <w:p w:rsidR="001B7FC2" w:rsidRDefault="00E14BE1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verband met tijdelijk</w:t>
      </w:r>
      <w:r w:rsidR="00E51208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 uitval van een van onze collega’s </w:t>
      </w:r>
      <w:r w:rsidR="001B7FC2" w:rsidRPr="001B7FC2">
        <w:rPr>
          <w:rFonts w:ascii="Arial" w:hAnsi="Arial" w:cs="Arial"/>
          <w:sz w:val="19"/>
          <w:szCs w:val="19"/>
        </w:rPr>
        <w:t>zoeken</w:t>
      </w:r>
      <w:r>
        <w:rPr>
          <w:rFonts w:ascii="Arial" w:hAnsi="Arial" w:cs="Arial"/>
          <w:sz w:val="19"/>
          <w:szCs w:val="19"/>
        </w:rPr>
        <w:t xml:space="preserve"> wij </w:t>
      </w:r>
      <w:r w:rsidR="001B7FC2" w:rsidRPr="001B7FC2">
        <w:rPr>
          <w:rFonts w:ascii="Arial" w:hAnsi="Arial" w:cs="Arial"/>
          <w:sz w:val="19"/>
          <w:szCs w:val="19"/>
        </w:rPr>
        <w:t xml:space="preserve"> </w:t>
      </w:r>
      <w:r w:rsidR="004D38A3">
        <w:rPr>
          <w:rFonts w:ascii="Arial" w:hAnsi="Arial" w:cs="Arial"/>
          <w:sz w:val="19"/>
          <w:szCs w:val="19"/>
        </w:rPr>
        <w:t xml:space="preserve">een </w:t>
      </w:r>
      <w:r>
        <w:rPr>
          <w:rFonts w:ascii="Arial" w:hAnsi="Arial" w:cs="Arial"/>
          <w:sz w:val="19"/>
          <w:szCs w:val="19"/>
        </w:rPr>
        <w:t xml:space="preserve">enthousiaste cardioloog </w:t>
      </w:r>
      <w:r w:rsidR="004D38A3">
        <w:rPr>
          <w:rFonts w:ascii="Arial" w:hAnsi="Arial" w:cs="Arial"/>
          <w:sz w:val="19"/>
          <w:szCs w:val="19"/>
        </w:rPr>
        <w:t>die ons team komt versterken</w:t>
      </w:r>
      <w:r w:rsidR="001B7FC2" w:rsidRPr="001B7FC2">
        <w:rPr>
          <w:rFonts w:ascii="Arial" w:hAnsi="Arial" w:cs="Arial"/>
          <w:sz w:val="19"/>
          <w:szCs w:val="19"/>
        </w:rPr>
        <w:t xml:space="preserve">. U neemt deel in </w:t>
      </w:r>
      <w:r w:rsidR="001B7E93">
        <w:rPr>
          <w:rFonts w:ascii="Arial" w:hAnsi="Arial" w:cs="Arial"/>
          <w:sz w:val="19"/>
          <w:szCs w:val="19"/>
        </w:rPr>
        <w:t>zowel klinische als</w:t>
      </w:r>
      <w:r w:rsidR="001B7FC2" w:rsidRPr="001B7FC2">
        <w:rPr>
          <w:rFonts w:ascii="Arial" w:hAnsi="Arial" w:cs="Arial"/>
          <w:sz w:val="19"/>
          <w:szCs w:val="19"/>
        </w:rPr>
        <w:t xml:space="preserve"> poliklinische patiëntenzorg. U beschikt over goede contactuele eigenschappen </w:t>
      </w:r>
      <w:r>
        <w:rPr>
          <w:rFonts w:ascii="Arial" w:hAnsi="Arial" w:cs="Arial"/>
          <w:sz w:val="19"/>
          <w:szCs w:val="19"/>
        </w:rPr>
        <w:t>en bent een echte team speler</w:t>
      </w:r>
      <w:r w:rsidR="00787781" w:rsidRPr="001B7FC2">
        <w:rPr>
          <w:rFonts w:ascii="Arial" w:hAnsi="Arial" w:cs="Arial"/>
          <w:sz w:val="19"/>
          <w:szCs w:val="19"/>
        </w:rPr>
        <w:t>.</w:t>
      </w:r>
    </w:p>
    <w:p w:rsidR="00E26550" w:rsidRDefault="001B7E93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 werkt nauw samen met een team van </w:t>
      </w:r>
      <w:r w:rsidR="00E26550">
        <w:rPr>
          <w:rFonts w:ascii="Arial" w:hAnsi="Arial" w:cs="Arial"/>
          <w:sz w:val="19"/>
          <w:szCs w:val="19"/>
        </w:rPr>
        <w:t xml:space="preserve">cardiologen, verpleegkundigen, arts-assistenten Cardiologie in opleiding, arts-assistenten interne, SEH-artsen </w:t>
      </w:r>
      <w:r>
        <w:rPr>
          <w:rFonts w:ascii="Arial" w:hAnsi="Arial" w:cs="Arial"/>
          <w:sz w:val="19"/>
          <w:szCs w:val="19"/>
        </w:rPr>
        <w:t>en ondersteunend personeel.</w:t>
      </w:r>
    </w:p>
    <w:p w:rsidR="001B7FC2" w:rsidRPr="001B7FC2" w:rsidRDefault="001B7FC2" w:rsidP="001B7FC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B7FC2" w:rsidRDefault="001B7FC2" w:rsidP="001B7FC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B7FC2">
        <w:rPr>
          <w:rFonts w:ascii="Arial" w:hAnsi="Arial" w:cs="Arial"/>
          <w:b/>
          <w:sz w:val="19"/>
          <w:szCs w:val="19"/>
        </w:rPr>
        <w:t>Ons aanbod</w:t>
      </w:r>
    </w:p>
    <w:p w:rsidR="00C43404" w:rsidRDefault="001B7FC2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B7FC2">
        <w:rPr>
          <w:rFonts w:ascii="Arial" w:hAnsi="Arial" w:cs="Arial"/>
          <w:sz w:val="19"/>
          <w:szCs w:val="19"/>
        </w:rPr>
        <w:t xml:space="preserve">Wij bieden een plaats binnen een ambitieus, collegiaal en hecht team. </w:t>
      </w:r>
      <w:r w:rsidR="00C43404">
        <w:rPr>
          <w:rFonts w:ascii="Arial" w:hAnsi="Arial" w:cs="Arial"/>
          <w:sz w:val="19"/>
          <w:szCs w:val="19"/>
        </w:rPr>
        <w:t xml:space="preserve">Wij bieden een </w:t>
      </w:r>
      <w:r w:rsidR="00E26550">
        <w:rPr>
          <w:rFonts w:ascii="Arial" w:hAnsi="Arial" w:cs="Arial"/>
          <w:sz w:val="19"/>
          <w:szCs w:val="19"/>
        </w:rPr>
        <w:t>uitdagende baan waar</w:t>
      </w:r>
      <w:r w:rsidR="00BD367F">
        <w:rPr>
          <w:rFonts w:ascii="Arial" w:hAnsi="Arial" w:cs="Arial"/>
          <w:sz w:val="19"/>
          <w:szCs w:val="19"/>
        </w:rPr>
        <w:t xml:space="preserve">in u zelfstandig kan werken. </w:t>
      </w:r>
      <w:r w:rsidR="00E14BE1">
        <w:rPr>
          <w:rFonts w:ascii="Arial" w:hAnsi="Arial" w:cs="Arial"/>
          <w:sz w:val="19"/>
          <w:szCs w:val="19"/>
        </w:rPr>
        <w:t xml:space="preserve">In overleg kan worden gekeken naar het verder ontwikkelen van uw ambities op het terrein van verschillende aandachtsgebieden. </w:t>
      </w:r>
      <w:r w:rsidR="00E019A3">
        <w:rPr>
          <w:rFonts w:ascii="Arial" w:hAnsi="Arial" w:cs="Arial"/>
          <w:sz w:val="19"/>
          <w:szCs w:val="19"/>
        </w:rPr>
        <w:t xml:space="preserve">Vanwege het tijdelijk karakter </w:t>
      </w:r>
      <w:r w:rsidR="00E14BE1">
        <w:rPr>
          <w:rFonts w:ascii="Arial" w:hAnsi="Arial" w:cs="Arial"/>
          <w:sz w:val="19"/>
          <w:szCs w:val="19"/>
        </w:rPr>
        <w:t xml:space="preserve">bieden wij </w:t>
      </w:r>
      <w:r w:rsidR="00345A0F">
        <w:rPr>
          <w:rFonts w:ascii="Arial" w:hAnsi="Arial" w:cs="Arial"/>
          <w:sz w:val="19"/>
          <w:szCs w:val="19"/>
        </w:rPr>
        <w:t xml:space="preserve">voorlopig </w:t>
      </w:r>
      <w:r w:rsidR="00E14BE1">
        <w:rPr>
          <w:rFonts w:ascii="Arial" w:hAnsi="Arial" w:cs="Arial"/>
          <w:sz w:val="19"/>
          <w:szCs w:val="19"/>
        </w:rPr>
        <w:t xml:space="preserve">een contract van </w:t>
      </w:r>
      <w:r w:rsidR="00345A0F">
        <w:rPr>
          <w:rFonts w:ascii="Arial" w:hAnsi="Arial" w:cs="Arial"/>
          <w:sz w:val="19"/>
          <w:szCs w:val="19"/>
        </w:rPr>
        <w:t xml:space="preserve">(max) </w:t>
      </w:r>
      <w:r w:rsidR="00E14BE1">
        <w:rPr>
          <w:rFonts w:ascii="Arial" w:hAnsi="Arial" w:cs="Arial"/>
          <w:sz w:val="19"/>
          <w:szCs w:val="19"/>
        </w:rPr>
        <w:t>een jaar aan.</w:t>
      </w:r>
    </w:p>
    <w:p w:rsidR="004D38A3" w:rsidRPr="001B7FC2" w:rsidRDefault="004D38A3" w:rsidP="001B7FC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1B7FC2" w:rsidRDefault="001B7FC2" w:rsidP="001B7FC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B7FC2">
        <w:rPr>
          <w:rFonts w:ascii="Arial" w:hAnsi="Arial" w:cs="Arial"/>
          <w:b/>
          <w:sz w:val="19"/>
          <w:szCs w:val="19"/>
        </w:rPr>
        <w:t>Uw interesse</w:t>
      </w:r>
    </w:p>
    <w:p w:rsidR="000C2EFB" w:rsidRDefault="001B7FC2" w:rsidP="000C2EF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1B7FC2">
        <w:rPr>
          <w:rFonts w:ascii="Arial" w:hAnsi="Arial" w:cs="Arial"/>
          <w:sz w:val="19"/>
          <w:szCs w:val="19"/>
        </w:rPr>
        <w:t xml:space="preserve">Nadere inlichtingen kunnen worden ingewonnen bij </w:t>
      </w:r>
      <w:r w:rsidR="00C43404">
        <w:rPr>
          <w:rFonts w:ascii="Arial" w:hAnsi="Arial" w:cs="Arial"/>
          <w:sz w:val="19"/>
          <w:szCs w:val="19"/>
        </w:rPr>
        <w:t xml:space="preserve"> mevrouw A.M. Helming</w:t>
      </w:r>
      <w:r w:rsidRPr="001B7FC2">
        <w:rPr>
          <w:rFonts w:ascii="Arial" w:hAnsi="Arial" w:cs="Arial"/>
          <w:sz w:val="19"/>
          <w:szCs w:val="19"/>
        </w:rPr>
        <w:t>, cardioloog</w:t>
      </w:r>
      <w:r>
        <w:rPr>
          <w:rFonts w:ascii="Arial" w:hAnsi="Arial" w:cs="Arial"/>
          <w:sz w:val="19"/>
          <w:szCs w:val="19"/>
        </w:rPr>
        <w:t>/</w:t>
      </w:r>
      <w:r w:rsidRPr="001B7FC2">
        <w:rPr>
          <w:rFonts w:ascii="Arial" w:hAnsi="Arial" w:cs="Arial"/>
          <w:sz w:val="19"/>
          <w:szCs w:val="19"/>
        </w:rPr>
        <w:t>medisch manager vakg</w:t>
      </w:r>
      <w:r w:rsidR="00C43404">
        <w:rPr>
          <w:rFonts w:ascii="Arial" w:hAnsi="Arial" w:cs="Arial"/>
          <w:sz w:val="19"/>
          <w:szCs w:val="19"/>
        </w:rPr>
        <w:t>roep</w:t>
      </w:r>
      <w:r w:rsidR="005C6A94">
        <w:rPr>
          <w:rFonts w:ascii="Arial" w:hAnsi="Arial" w:cs="Arial"/>
          <w:sz w:val="19"/>
          <w:szCs w:val="19"/>
        </w:rPr>
        <w:t>, telefoonnummer 078-6542370.</w:t>
      </w:r>
    </w:p>
    <w:p w:rsidR="000C2EFB" w:rsidRDefault="000C2EFB" w:rsidP="000C2EFB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0C2EFB" w:rsidRPr="000C2EFB" w:rsidRDefault="000C2EFB" w:rsidP="000C2EFB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C2EFB">
        <w:rPr>
          <w:rStyle w:val="freehtmltextfont"/>
          <w:rFonts w:ascii="Arial" w:hAnsi="Arial" w:cs="Arial"/>
          <w:sz w:val="19"/>
          <w:szCs w:val="19"/>
        </w:rPr>
        <w:t>Informatie over het Coöperatief en onze overige vacatures vindt u op</w:t>
      </w:r>
      <w:hyperlink r:id="rId10" w:tgtFrame="_blank" w:history="1">
        <w:r w:rsidRPr="000C2EFB">
          <w:rPr>
            <w:rStyle w:val="Hyperlink"/>
            <w:rFonts w:ascii="Arial" w:hAnsi="Arial" w:cs="Arial"/>
            <w:sz w:val="19"/>
            <w:szCs w:val="19"/>
          </w:rPr>
          <w:t xml:space="preserve"> www.specialistenasz.nl</w:t>
        </w:r>
      </w:hyperlink>
      <w:r w:rsidRPr="000C2EFB">
        <w:rPr>
          <w:rStyle w:val="freehtmllineheight"/>
          <w:rFonts w:ascii="Arial" w:hAnsi="Arial" w:cs="Arial"/>
          <w:sz w:val="19"/>
          <w:szCs w:val="19"/>
        </w:rPr>
        <w:t>.</w:t>
      </w:r>
    </w:p>
    <w:p w:rsidR="000C2EFB" w:rsidRPr="000C2EFB" w:rsidRDefault="000C2EFB" w:rsidP="000C2EFB">
      <w:pPr>
        <w:pStyle w:val="freehtmlparagraphnormal"/>
        <w:shd w:val="clear" w:color="auto" w:fill="FFFFFF"/>
        <w:rPr>
          <w:rFonts w:ascii="Arial" w:hAnsi="Arial" w:cs="Arial"/>
          <w:sz w:val="19"/>
          <w:szCs w:val="19"/>
        </w:rPr>
      </w:pPr>
      <w:r w:rsidRPr="000C2EFB">
        <w:rPr>
          <w:rStyle w:val="freehtmllineheight"/>
          <w:rFonts w:ascii="Arial" w:hAnsi="Arial" w:cs="Arial"/>
          <w:sz w:val="19"/>
          <w:szCs w:val="19"/>
        </w:rPr>
        <w:t xml:space="preserve">Als u bij het Albert Schweitzer ziekenhuis  komt werken vragen wij u een Verklaring Omtrent het Gedrag (VOG) te overleggen. </w:t>
      </w:r>
    </w:p>
    <w:p w:rsidR="000C2EFB" w:rsidRPr="000C2EFB" w:rsidRDefault="000C2EFB" w:rsidP="000C2EFB">
      <w:pPr>
        <w:pStyle w:val="freehtmlparagraphnormal"/>
        <w:shd w:val="clear" w:color="auto" w:fill="FFFFFF"/>
        <w:rPr>
          <w:rFonts w:ascii="Arial" w:hAnsi="Arial" w:cs="Arial"/>
          <w:sz w:val="19"/>
          <w:szCs w:val="19"/>
        </w:rPr>
      </w:pPr>
      <w:r w:rsidRPr="000C2EFB">
        <w:rPr>
          <w:rStyle w:val="Zwaar"/>
          <w:rFonts w:ascii="Arial" w:hAnsi="Arial" w:cs="Arial"/>
          <w:sz w:val="19"/>
          <w:szCs w:val="19"/>
        </w:rPr>
        <w:t>Hoe kunt u solliciteren?</w:t>
      </w:r>
      <w:r w:rsidRPr="000C2EFB">
        <w:rPr>
          <w:rFonts w:ascii="Arial" w:hAnsi="Arial" w:cs="Arial"/>
          <w:sz w:val="19"/>
          <w:szCs w:val="19"/>
        </w:rPr>
        <w:br/>
      </w:r>
      <w:r w:rsidRPr="000C2EFB">
        <w:rPr>
          <w:rStyle w:val="freehtmllineheight"/>
          <w:rFonts w:ascii="Arial" w:hAnsi="Arial" w:cs="Arial"/>
          <w:sz w:val="19"/>
          <w:szCs w:val="19"/>
        </w:rPr>
        <w:t xml:space="preserve">Bent u geïnteresseerd in deze functie, dan kunt u uw sollicitatie tot uiterlijk </w:t>
      </w:r>
      <w:r w:rsidR="00E019A3">
        <w:rPr>
          <w:rStyle w:val="Zwaar"/>
          <w:rFonts w:ascii="Arial" w:hAnsi="Arial" w:cs="Arial"/>
          <w:b w:val="0"/>
          <w:sz w:val="19"/>
          <w:szCs w:val="19"/>
        </w:rPr>
        <w:t>15-09</w:t>
      </w:r>
      <w:r w:rsidRPr="000C2EFB">
        <w:rPr>
          <w:rStyle w:val="Zwaar"/>
          <w:rFonts w:ascii="Arial" w:hAnsi="Arial" w:cs="Arial"/>
          <w:b w:val="0"/>
          <w:sz w:val="19"/>
          <w:szCs w:val="19"/>
        </w:rPr>
        <w:t>-2019</w:t>
      </w:r>
      <w:r w:rsidRPr="000C2EFB">
        <w:rPr>
          <w:rStyle w:val="Zwaar"/>
          <w:rFonts w:ascii="Arial" w:hAnsi="Arial" w:cs="Arial"/>
          <w:sz w:val="19"/>
          <w:szCs w:val="19"/>
        </w:rPr>
        <w:t> </w:t>
      </w:r>
      <w:r w:rsidRPr="000C2EFB">
        <w:rPr>
          <w:rStyle w:val="freehtmllineheight"/>
          <w:rFonts w:ascii="Arial" w:hAnsi="Arial" w:cs="Arial"/>
          <w:sz w:val="19"/>
          <w:szCs w:val="19"/>
        </w:rPr>
        <w:t>richten aan de heer M. Bijl, voorzitter van het Coöp</w:t>
      </w:r>
      <w:r>
        <w:rPr>
          <w:rStyle w:val="freehtmllineheight"/>
          <w:rFonts w:ascii="Arial" w:hAnsi="Arial" w:cs="Arial"/>
          <w:sz w:val="19"/>
          <w:szCs w:val="19"/>
        </w:rPr>
        <w:t>eratief Medisch Specialisten ASZ</w:t>
      </w:r>
      <w:r w:rsidR="00E019A3">
        <w:rPr>
          <w:rStyle w:val="freehtmllineheight"/>
          <w:rFonts w:ascii="Arial" w:hAnsi="Arial" w:cs="Arial"/>
          <w:sz w:val="19"/>
          <w:szCs w:val="19"/>
        </w:rPr>
        <w:t xml:space="preserve"> en indienen door</w:t>
      </w:r>
      <w:r w:rsidRPr="000C2EFB">
        <w:rPr>
          <w:rStyle w:val="freehtmllineheight"/>
          <w:rFonts w:ascii="Arial" w:hAnsi="Arial" w:cs="Arial"/>
          <w:sz w:val="19"/>
          <w:szCs w:val="19"/>
        </w:rPr>
        <w:t xml:space="preserve"> het sollicitatieformulier in te vullen.</w:t>
      </w:r>
    </w:p>
    <w:p w:rsidR="00C8482F" w:rsidRPr="000C2EFB" w:rsidRDefault="00C8482F" w:rsidP="001B7FC2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0C2EFB">
        <w:rPr>
          <w:rFonts w:cs="Arial"/>
          <w:szCs w:val="19"/>
        </w:rPr>
        <w:t>Wijze van solliciteren</w:t>
      </w:r>
    </w:p>
    <w:p w:rsidR="00C8482F" w:rsidRPr="000C2EFB" w:rsidRDefault="00C8482F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C2EFB">
        <w:rPr>
          <w:rFonts w:ascii="Arial" w:hAnsi="Arial" w:cs="Arial"/>
          <w:sz w:val="19"/>
          <w:szCs w:val="19"/>
        </w:rPr>
        <w:t>Bent u geïnteresseerd in deze func</w:t>
      </w:r>
      <w:r w:rsidR="00E51208" w:rsidRPr="000C2EFB">
        <w:rPr>
          <w:rFonts w:ascii="Arial" w:hAnsi="Arial" w:cs="Arial"/>
          <w:sz w:val="19"/>
          <w:szCs w:val="19"/>
        </w:rPr>
        <w:t xml:space="preserve">tie, dan kunt u uw sollicitatie </w:t>
      </w:r>
      <w:r w:rsidR="001B7FC2" w:rsidRPr="000C2EFB">
        <w:rPr>
          <w:rFonts w:ascii="Arial" w:hAnsi="Arial" w:cs="Arial"/>
          <w:sz w:val="19"/>
          <w:szCs w:val="19"/>
        </w:rPr>
        <w:t>ric</w:t>
      </w:r>
      <w:r w:rsidR="00C43404" w:rsidRPr="000C2EFB">
        <w:rPr>
          <w:rFonts w:ascii="Arial" w:hAnsi="Arial" w:cs="Arial"/>
          <w:sz w:val="19"/>
          <w:szCs w:val="19"/>
        </w:rPr>
        <w:t>ht</w:t>
      </w:r>
      <w:r w:rsidR="00BD367F" w:rsidRPr="000C2EFB">
        <w:rPr>
          <w:rFonts w:ascii="Arial" w:hAnsi="Arial" w:cs="Arial"/>
          <w:sz w:val="19"/>
          <w:szCs w:val="19"/>
        </w:rPr>
        <w:t>en aan;</w:t>
      </w:r>
    </w:p>
    <w:p w:rsidR="00C8482F" w:rsidRPr="000C2EFB" w:rsidRDefault="00C8482F" w:rsidP="001B7FC2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0C2EFB" w:rsidRDefault="0001187B" w:rsidP="001B7FC2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1" w:history="1">
        <w:r w:rsidR="00C8482F" w:rsidRPr="000C2EFB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0C2EFB">
        <w:rPr>
          <w:rFonts w:ascii="Arial" w:hAnsi="Arial" w:cs="Arial"/>
          <w:sz w:val="19"/>
          <w:szCs w:val="19"/>
        </w:rPr>
        <w:t xml:space="preserve"> </w:t>
      </w:r>
    </w:p>
    <w:p w:rsidR="00887A71" w:rsidRPr="000C2EFB" w:rsidRDefault="00887A71" w:rsidP="001B7FC2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  <w:sz w:val="19"/>
          <w:szCs w:val="19"/>
        </w:rPr>
      </w:pPr>
    </w:p>
    <w:p w:rsidR="00C8482F" w:rsidRPr="000C2EFB" w:rsidRDefault="00C8482F" w:rsidP="001B7FC2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2"/>
          <w:sz w:val="19"/>
          <w:szCs w:val="19"/>
        </w:rPr>
      </w:pPr>
      <w:r w:rsidRPr="000C2EFB">
        <w:rPr>
          <w:rFonts w:ascii="Arial" w:hAnsi="Arial" w:cs="Arial"/>
          <w:spacing w:val="-2"/>
          <w:sz w:val="19"/>
          <w:szCs w:val="19"/>
        </w:rPr>
        <w:t>Acquisitie naar aanleiding van deze advertentie wordt niet op prijs gesteld.</w:t>
      </w:r>
    </w:p>
    <w:p w:rsidR="003866A6" w:rsidRPr="000C2EFB" w:rsidRDefault="00C8482F" w:rsidP="001B7FC2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z w:val="19"/>
          <w:szCs w:val="19"/>
        </w:rPr>
      </w:pPr>
      <w:r w:rsidRPr="000C2EFB">
        <w:rPr>
          <w:rFonts w:ascii="Arial" w:hAnsi="Arial" w:cs="Arial"/>
          <w:spacing w:val="-2"/>
          <w:sz w:val="19"/>
          <w:szCs w:val="19"/>
        </w:rPr>
        <w:t>Aan niet door de manager P&amp;O geautoriseerde opdrachten kunnen geen rechten worden ontleend.</w:t>
      </w:r>
    </w:p>
    <w:sectPr w:rsidR="003866A6" w:rsidRPr="000C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1187B"/>
    <w:rsid w:val="00073E6B"/>
    <w:rsid w:val="00092BEF"/>
    <w:rsid w:val="000C190B"/>
    <w:rsid w:val="000C2EFB"/>
    <w:rsid w:val="000C2F77"/>
    <w:rsid w:val="000C3300"/>
    <w:rsid w:val="000D49F3"/>
    <w:rsid w:val="00153068"/>
    <w:rsid w:val="001B7E93"/>
    <w:rsid w:val="001B7FC2"/>
    <w:rsid w:val="0022465A"/>
    <w:rsid w:val="00265A5E"/>
    <w:rsid w:val="002778DF"/>
    <w:rsid w:val="00295F82"/>
    <w:rsid w:val="00345A0F"/>
    <w:rsid w:val="003543A1"/>
    <w:rsid w:val="00382542"/>
    <w:rsid w:val="003866A6"/>
    <w:rsid w:val="003E5D97"/>
    <w:rsid w:val="0040528C"/>
    <w:rsid w:val="004B4A5A"/>
    <w:rsid w:val="004D1256"/>
    <w:rsid w:val="004D38A3"/>
    <w:rsid w:val="0053583B"/>
    <w:rsid w:val="005C6A94"/>
    <w:rsid w:val="00631BA4"/>
    <w:rsid w:val="006711A3"/>
    <w:rsid w:val="007868E4"/>
    <w:rsid w:val="00787781"/>
    <w:rsid w:val="007B2484"/>
    <w:rsid w:val="008443DB"/>
    <w:rsid w:val="00887A71"/>
    <w:rsid w:val="008D27D3"/>
    <w:rsid w:val="00A13B9A"/>
    <w:rsid w:val="00BD367F"/>
    <w:rsid w:val="00C0509F"/>
    <w:rsid w:val="00C10AA6"/>
    <w:rsid w:val="00C43404"/>
    <w:rsid w:val="00C60924"/>
    <w:rsid w:val="00C640F6"/>
    <w:rsid w:val="00C8482F"/>
    <w:rsid w:val="00D05859"/>
    <w:rsid w:val="00DC2F56"/>
    <w:rsid w:val="00DD1ED1"/>
    <w:rsid w:val="00E019A3"/>
    <w:rsid w:val="00E14BE1"/>
    <w:rsid w:val="00E249D5"/>
    <w:rsid w:val="00E26550"/>
    <w:rsid w:val="00E51208"/>
    <w:rsid w:val="00E64852"/>
    <w:rsid w:val="00F314E3"/>
    <w:rsid w:val="00F8312F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C2EFB"/>
    <w:rPr>
      <w:b/>
      <w:bCs/>
    </w:rPr>
  </w:style>
  <w:style w:type="paragraph" w:customStyle="1" w:styleId="freehtmlparagraphnormal">
    <w:name w:val="freehtmlparagraphnormal"/>
    <w:basedOn w:val="Standaard"/>
    <w:rsid w:val="000C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">
    <w:name w:val="freehtmltextfont"/>
    <w:basedOn w:val="Standaardalinea-lettertype"/>
    <w:rsid w:val="000C2EFB"/>
  </w:style>
  <w:style w:type="character" w:customStyle="1" w:styleId="freehtmllineheight">
    <w:name w:val="freehtmllineheight"/>
    <w:basedOn w:val="Standaardalinea-lettertype"/>
    <w:rsid w:val="000C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C2EFB"/>
    <w:rPr>
      <w:b/>
      <w:bCs/>
    </w:rPr>
  </w:style>
  <w:style w:type="paragraph" w:customStyle="1" w:styleId="freehtmlparagraphnormal">
    <w:name w:val="freehtmlparagraphnormal"/>
    <w:basedOn w:val="Standaard"/>
    <w:rsid w:val="000C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">
    <w:name w:val="freehtmltextfont"/>
    <w:basedOn w:val="Standaardalinea-lettertype"/>
    <w:rsid w:val="000C2EFB"/>
  </w:style>
  <w:style w:type="character" w:customStyle="1" w:styleId="freehtmllineheight">
    <w:name w:val="freehtmllineheight"/>
    <w:basedOn w:val="Standaardalinea-lettertype"/>
    <w:rsid w:val="000C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5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07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32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52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4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1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60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79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sz.nl/werk-opleiding/vacat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ecialistenasz.n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3540-6216-46D0-B761-FE393555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ADED849A</Template>
  <TotalTime>1</TotalTime>
  <Pages>1</Pages>
  <Words>409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2019-08-07T13:53:00Z</dcterms:created>
  <dcterms:modified xsi:type="dcterms:W3CDTF">2019-08-07T13:53:00Z</dcterms:modified>
</cp:coreProperties>
</file>