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3A" w:rsidRDefault="00AA153A" w:rsidP="009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Default="00AA153A" w:rsidP="009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Het Coöperatief Medisch Specialisten U.A. </w:t>
      </w:r>
      <w:proofErr w:type="spellStart"/>
      <w:r w:rsidRPr="00AA153A">
        <w:rPr>
          <w:rFonts w:ascii="Arial" w:hAnsi="Arial" w:cs="Arial"/>
          <w:sz w:val="21"/>
          <w:szCs w:val="21"/>
        </w:rPr>
        <w:t>ASz</w:t>
      </w:r>
      <w:proofErr w:type="spellEnd"/>
      <w:r w:rsidRPr="00AA153A">
        <w:rPr>
          <w:rFonts w:ascii="Arial" w:hAnsi="Arial" w:cs="Arial"/>
          <w:sz w:val="21"/>
          <w:szCs w:val="21"/>
        </w:rPr>
        <w:t xml:space="preserve"> is op zoek naar een enthousiaste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153A">
        <w:rPr>
          <w:rFonts w:ascii="Arial" w:hAnsi="Arial" w:cs="Arial"/>
          <w:b/>
          <w:sz w:val="21"/>
          <w:szCs w:val="21"/>
        </w:rPr>
        <w:t xml:space="preserve">Algemeen kinderarts (0.6-0.8fte), waarnemer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Wat zijn uw kwaliteiten?</w:t>
      </w:r>
    </w:p>
    <w:p w:rsidR="00AA153A" w:rsidRDefault="00AA153A" w:rsidP="00AA15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Wij zoeken een enthousiaste algemeen kinderarts die ons team van 14 kinderartsen (11.0 fte) komt versterken. </w:t>
      </w:r>
    </w:p>
    <w:p w:rsidR="00AA153A" w:rsidRPr="00AA153A" w:rsidRDefault="00AA153A" w:rsidP="00AA15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We hebben een gevarieerd takenpakket ontwikkeld met deelspecialismen (neonatologie, diabetes mellitus, erfelijke en aangeboren aandoeningen, Kinder- MDL) en diverse aandachtsgebieden.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153A">
        <w:rPr>
          <w:rFonts w:ascii="Arial" w:hAnsi="Arial" w:cs="Arial"/>
          <w:b/>
          <w:sz w:val="21"/>
          <w:szCs w:val="21"/>
        </w:rPr>
        <w:t>Wat bieden wij?</w:t>
      </w:r>
    </w:p>
    <w:p w:rsidR="00AA153A" w:rsidRDefault="00AA153A" w:rsidP="00AA153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Een aanstelling van 0,6 -0,8 fte volgens de AMS-regeling, in een enthousiaste vakgroep, die trots is op het werk dat we leveren en met veel plezier opleidt. </w:t>
      </w:r>
    </w:p>
    <w:p w:rsidR="00AA153A" w:rsidRPr="00AA153A" w:rsidRDefault="00AA153A" w:rsidP="00AA153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In verband met zwangerschapsverlof en een collega die tijdelijk een opleiding elders volgt zijn wij op zoek naar een algemeen kinderarts voor een periode van 9-12 maanden. </w:t>
      </w:r>
    </w:p>
    <w:p w:rsidR="00AA153A" w:rsidRDefault="00AA153A" w:rsidP="00AA153A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153A">
        <w:rPr>
          <w:rFonts w:ascii="Arial" w:hAnsi="Arial" w:cs="Arial"/>
          <w:b/>
          <w:sz w:val="21"/>
          <w:szCs w:val="21"/>
        </w:rPr>
        <w:t>Hoe ziet de vakgroep/afdeling eruit?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Binnen ons team werken 2 verpleegkundig specialisten voor de neonatologie en MDL zorg. De afdeling Neonatologie heeft de officiële erkenning voor 5 post IC/HC plaatsen. Per jaar vinden in het Albert Schweitzer ziekenhuis 2800 bevallingen plaats, hebben we 3100 (dag)opnames voor de kindergeneeskunde.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We zijn trots dat we sinds 2013 de perifere stage voor kinderartsen verzorgen voor het cluster van het Erasmus MC/Sophia Kinderziekenhuis te Rotterdam.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Als vakgroep zijn wij lid van het Coöperatief Medisch Specialisten U.A. </w:t>
      </w:r>
      <w:proofErr w:type="spellStart"/>
      <w:r w:rsidRPr="00AA153A">
        <w:rPr>
          <w:rFonts w:ascii="Arial" w:hAnsi="Arial" w:cs="Arial"/>
          <w:sz w:val="21"/>
          <w:szCs w:val="21"/>
        </w:rPr>
        <w:t>ASz</w:t>
      </w:r>
      <w:proofErr w:type="spellEnd"/>
      <w:r w:rsidRPr="00AA153A">
        <w:rPr>
          <w:rFonts w:ascii="Arial" w:hAnsi="Arial" w:cs="Arial"/>
          <w:sz w:val="21"/>
          <w:szCs w:val="21"/>
        </w:rPr>
        <w:t>.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Verder participeren wij als vakgroep in de opleiding van huisartsen, verloskundigen (SROV), SEH-artsen en co-assistenten. Er bestaat een affiliatieovereenkomst met de Erasmus Universiteit Rotterdam. Er is een dekkende dienstbezetting met arts-assistenten kindergeneeskunde, waarvan 2-3 AIOS. We zijn een vakgroep met hart voor onderwijs en begeleiding van de A(N)IOS en co-assistenten. 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A153A">
        <w:rPr>
          <w:rFonts w:ascii="Arial" w:hAnsi="Arial" w:cs="Arial"/>
          <w:b/>
          <w:bCs/>
          <w:sz w:val="21"/>
          <w:szCs w:val="21"/>
        </w:rPr>
        <w:t>Informatie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>Informatie kunt u inwinnen bij de heer R. Schol of mevrouw M.H. Dekker- Maas, kinderartsen via het secretariaat, telefoonnummer 078-6542528 of 078-6541253.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Informatie over het Albert Schweitzer ziekenhuis en onze overige vacatures vindt u op: </w:t>
      </w:r>
    </w:p>
    <w:p w:rsidR="005A12E2" w:rsidRDefault="00DB2103" w:rsidP="005A12E2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1" w:history="1">
        <w:r w:rsidR="005A12E2" w:rsidRPr="00802063">
          <w:rPr>
            <w:rStyle w:val="Hyperlink"/>
            <w:rFonts w:ascii="Arial" w:hAnsi="Arial" w:cs="Arial"/>
            <w:sz w:val="21"/>
            <w:szCs w:val="21"/>
          </w:rPr>
          <w:t>www.asz.nl</w:t>
        </w:r>
      </w:hyperlink>
      <w:r w:rsidR="005A12E2">
        <w:rPr>
          <w:rFonts w:ascii="Arial" w:hAnsi="Arial" w:cs="Arial"/>
          <w:sz w:val="21"/>
          <w:szCs w:val="21"/>
        </w:rPr>
        <w:t>.</w:t>
      </w:r>
    </w:p>
    <w:p w:rsidR="005A12E2" w:rsidRDefault="005A12E2" w:rsidP="005A12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A12E2" w:rsidRPr="0012534A" w:rsidRDefault="005A12E2" w:rsidP="005A12E2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12534A">
        <w:rPr>
          <w:rFonts w:ascii="Arial" w:hAnsi="Arial" w:cs="Arial"/>
          <w:sz w:val="21"/>
          <w:szCs w:val="21"/>
        </w:rPr>
        <w:t xml:space="preserve"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ziekenhuis. </w:t>
      </w:r>
    </w:p>
    <w:p w:rsidR="005A12E2" w:rsidRPr="0012534A" w:rsidRDefault="005A12E2" w:rsidP="005A12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A153A">
        <w:rPr>
          <w:rFonts w:ascii="Arial" w:hAnsi="Arial" w:cs="Arial"/>
          <w:b/>
          <w:bCs/>
          <w:sz w:val="21"/>
          <w:szCs w:val="21"/>
        </w:rPr>
        <w:t>Wijze van solliciteren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Bent u geïnteresseerd in deze functie, dan kunt u uw sollicitatie </w:t>
      </w:r>
      <w:r w:rsidR="005A12E2">
        <w:rPr>
          <w:rFonts w:ascii="Arial" w:hAnsi="Arial" w:cs="Arial"/>
          <w:sz w:val="21"/>
          <w:szCs w:val="21"/>
        </w:rPr>
        <w:t xml:space="preserve">tot en met 18 </w:t>
      </w:r>
      <w:r w:rsidR="00DB2103">
        <w:rPr>
          <w:rFonts w:ascii="Arial" w:hAnsi="Arial" w:cs="Arial"/>
          <w:sz w:val="21"/>
          <w:szCs w:val="21"/>
        </w:rPr>
        <w:t xml:space="preserve">december </w:t>
      </w:r>
      <w:bookmarkStart w:id="0" w:name="_GoBack"/>
      <w:bookmarkEnd w:id="0"/>
      <w:r w:rsidR="005A12E2">
        <w:rPr>
          <w:rFonts w:ascii="Arial" w:hAnsi="Arial" w:cs="Arial"/>
          <w:sz w:val="21"/>
          <w:szCs w:val="21"/>
        </w:rPr>
        <w:t xml:space="preserve">2019 richten aan de heer M. Bijl, voorzitter van het Coöperatief Medisch Specialisten </w:t>
      </w:r>
      <w:proofErr w:type="spellStart"/>
      <w:r w:rsidR="005A12E2">
        <w:rPr>
          <w:rFonts w:ascii="Arial" w:hAnsi="Arial" w:cs="Arial"/>
          <w:sz w:val="21"/>
          <w:szCs w:val="21"/>
        </w:rPr>
        <w:t>Asz</w:t>
      </w:r>
      <w:proofErr w:type="spellEnd"/>
      <w:r w:rsidRPr="00AA153A">
        <w:rPr>
          <w:rFonts w:ascii="Arial" w:hAnsi="Arial" w:cs="Arial"/>
          <w:sz w:val="21"/>
          <w:szCs w:val="21"/>
        </w:rPr>
        <w:t xml:space="preserve"> en indienen door het sollicitatieformulier in te vullen via deze link:</w:t>
      </w:r>
    </w:p>
    <w:p w:rsidR="005A12E2" w:rsidRPr="0012534A" w:rsidRDefault="00DB2103" w:rsidP="005A12E2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2" w:history="1">
        <w:r w:rsidR="005A12E2" w:rsidRPr="0012534A">
          <w:rPr>
            <w:rStyle w:val="Hyperlink"/>
            <w:rFonts w:ascii="Arial" w:hAnsi="Arial" w:cs="Arial"/>
            <w:sz w:val="21"/>
            <w:szCs w:val="21"/>
          </w:rPr>
          <w:t>http://www.asz.nl/werk-opleiding/vacatures/</w:t>
        </w:r>
      </w:hyperlink>
      <w:r w:rsidR="005A12E2" w:rsidRPr="0012534A">
        <w:rPr>
          <w:rFonts w:ascii="Arial" w:hAnsi="Arial" w:cs="Arial"/>
          <w:sz w:val="21"/>
          <w:szCs w:val="21"/>
        </w:rPr>
        <w:t xml:space="preserve"> </w:t>
      </w:r>
    </w:p>
    <w:p w:rsidR="005A12E2" w:rsidRPr="0012534A" w:rsidRDefault="005A12E2" w:rsidP="005A12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A12E2" w:rsidRPr="008E12BA" w:rsidRDefault="005A12E2" w:rsidP="005A12E2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21"/>
          <w:szCs w:val="21"/>
        </w:rPr>
      </w:pPr>
      <w:r w:rsidRPr="008E12BA">
        <w:rPr>
          <w:rFonts w:ascii="Arial" w:hAnsi="Arial" w:cs="Arial"/>
          <w:b/>
          <w:i/>
          <w:spacing w:val="-2"/>
          <w:sz w:val="21"/>
          <w:szCs w:val="21"/>
        </w:rPr>
        <w:t>Acquisitie naar aanleiding van deze advertentie wordt niet op prijs gesteld.</w:t>
      </w:r>
    </w:p>
    <w:p w:rsidR="005A12E2" w:rsidRDefault="005A12E2" w:rsidP="005A12E2"/>
    <w:p w:rsidR="00AA153A" w:rsidRPr="00AA153A" w:rsidRDefault="00AA153A" w:rsidP="00AA153A"/>
    <w:sectPr w:rsidR="00AA153A" w:rsidRPr="00AA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5A"/>
    <w:multiLevelType w:val="hybridMultilevel"/>
    <w:tmpl w:val="8BD27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16F"/>
    <w:multiLevelType w:val="hybridMultilevel"/>
    <w:tmpl w:val="FA44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25E0"/>
    <w:multiLevelType w:val="hybridMultilevel"/>
    <w:tmpl w:val="69820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6F1D"/>
    <w:multiLevelType w:val="hybridMultilevel"/>
    <w:tmpl w:val="E05A5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5">
    <w:nsid w:val="7F541F92"/>
    <w:multiLevelType w:val="hybridMultilevel"/>
    <w:tmpl w:val="B5C27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C57E2"/>
    <w:rsid w:val="000D49F3"/>
    <w:rsid w:val="0012534A"/>
    <w:rsid w:val="00176C65"/>
    <w:rsid w:val="00197CBE"/>
    <w:rsid w:val="0022465A"/>
    <w:rsid w:val="00233FFB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76F1C"/>
    <w:rsid w:val="005A12E2"/>
    <w:rsid w:val="00631BA4"/>
    <w:rsid w:val="006711A3"/>
    <w:rsid w:val="006A1E1D"/>
    <w:rsid w:val="006E3C4F"/>
    <w:rsid w:val="007868E4"/>
    <w:rsid w:val="007926E5"/>
    <w:rsid w:val="007B2484"/>
    <w:rsid w:val="008075A8"/>
    <w:rsid w:val="008443DB"/>
    <w:rsid w:val="008A1A8E"/>
    <w:rsid w:val="008D27D3"/>
    <w:rsid w:val="008D3450"/>
    <w:rsid w:val="008E12BA"/>
    <w:rsid w:val="0094550A"/>
    <w:rsid w:val="00991338"/>
    <w:rsid w:val="00A13B9A"/>
    <w:rsid w:val="00A905F3"/>
    <w:rsid w:val="00AA153A"/>
    <w:rsid w:val="00AF35D6"/>
    <w:rsid w:val="00B060D8"/>
    <w:rsid w:val="00B3052A"/>
    <w:rsid w:val="00C0509F"/>
    <w:rsid w:val="00C10AA6"/>
    <w:rsid w:val="00C640F6"/>
    <w:rsid w:val="00C8482F"/>
    <w:rsid w:val="00CB1C5E"/>
    <w:rsid w:val="00CC4970"/>
    <w:rsid w:val="00D05859"/>
    <w:rsid w:val="00DB2103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A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A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62D3-9856-47F3-9290-A32E4491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A4F3B795</Template>
  <TotalTime>2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Brand - Hof, Marieke - Medische Staf</cp:lastModifiedBy>
  <cp:revision>3</cp:revision>
  <dcterms:created xsi:type="dcterms:W3CDTF">2019-10-02T09:14:00Z</dcterms:created>
  <dcterms:modified xsi:type="dcterms:W3CDTF">2019-11-18T08:56:00Z</dcterms:modified>
</cp:coreProperties>
</file>