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E4" w:rsidRDefault="003543A1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CFA" w:rsidRDefault="002D7CFA" w:rsidP="002D7CFA">
      <w:pPr>
        <w:pStyle w:val="Default"/>
      </w:pPr>
    </w:p>
    <w:p w:rsidR="002D7CFA" w:rsidRPr="002D7CFA" w:rsidRDefault="002D7CFA" w:rsidP="002D7CFA">
      <w:pPr>
        <w:pStyle w:val="Default"/>
        <w:rPr>
          <w:sz w:val="20"/>
          <w:szCs w:val="20"/>
        </w:rPr>
      </w:pPr>
      <w:r w:rsidRPr="002D7CFA">
        <w:rPr>
          <w:sz w:val="20"/>
          <w:szCs w:val="20"/>
        </w:rPr>
        <w:t xml:space="preserve">Van 22 maart 2020 t/m 10 juli 2020 zijn wij i.v.m. zwangerschapsverlof op zoek naar een </w:t>
      </w:r>
    </w:p>
    <w:p w:rsidR="002D7CFA" w:rsidRPr="002D7CFA" w:rsidRDefault="002D7CFA" w:rsidP="002D7CFA">
      <w:pPr>
        <w:pStyle w:val="Default"/>
        <w:rPr>
          <w:sz w:val="20"/>
          <w:szCs w:val="20"/>
        </w:rPr>
      </w:pPr>
    </w:p>
    <w:p w:rsidR="002D7CFA" w:rsidRPr="002D7CFA" w:rsidRDefault="002D7CFA" w:rsidP="002D7CFA">
      <w:pPr>
        <w:pStyle w:val="Default"/>
        <w:rPr>
          <w:sz w:val="20"/>
          <w:szCs w:val="20"/>
        </w:rPr>
      </w:pPr>
      <w:r w:rsidRPr="002D7CFA">
        <w:rPr>
          <w:b/>
          <w:sz w:val="20"/>
          <w:szCs w:val="20"/>
        </w:rPr>
        <w:t>WAARNEMEND ANESTHESIOLOOG</w:t>
      </w:r>
      <w:r w:rsidRPr="002D7CFA">
        <w:rPr>
          <w:sz w:val="20"/>
          <w:szCs w:val="20"/>
        </w:rPr>
        <w:t xml:space="preserve"> </w:t>
      </w:r>
    </w:p>
    <w:p w:rsidR="002D7CFA" w:rsidRPr="002D7CFA" w:rsidRDefault="002D7CFA" w:rsidP="002D7CFA">
      <w:pPr>
        <w:pStyle w:val="Default"/>
        <w:rPr>
          <w:sz w:val="20"/>
          <w:szCs w:val="20"/>
        </w:rPr>
      </w:pPr>
      <w:r w:rsidRPr="002D7CFA">
        <w:rPr>
          <w:sz w:val="20"/>
          <w:szCs w:val="20"/>
        </w:rPr>
        <w:t xml:space="preserve">Voor 0,8 fte </w:t>
      </w:r>
    </w:p>
    <w:p w:rsidR="002D7CFA" w:rsidRPr="002D7CFA" w:rsidRDefault="002D7CFA" w:rsidP="002D7CFA">
      <w:pPr>
        <w:pStyle w:val="Default"/>
        <w:rPr>
          <w:b/>
          <w:bCs/>
          <w:sz w:val="20"/>
          <w:szCs w:val="20"/>
        </w:rPr>
      </w:pPr>
    </w:p>
    <w:p w:rsidR="00CB1C5E" w:rsidRPr="002D7CFA" w:rsidRDefault="00CB1C5E" w:rsidP="00405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7CFA">
        <w:rPr>
          <w:rFonts w:ascii="Arial" w:hAnsi="Arial" w:cs="Arial"/>
          <w:b/>
          <w:sz w:val="20"/>
          <w:szCs w:val="20"/>
        </w:rPr>
        <w:t>Wat zijn uw kwaliteiten?</w:t>
      </w:r>
    </w:p>
    <w:p w:rsidR="002D7CFA" w:rsidRPr="002D7CFA" w:rsidRDefault="002D7CFA" w:rsidP="002D7CFA">
      <w:pPr>
        <w:pStyle w:val="Default"/>
        <w:rPr>
          <w:sz w:val="20"/>
          <w:szCs w:val="20"/>
        </w:rPr>
      </w:pPr>
      <w:r w:rsidRPr="002D7CFA">
        <w:rPr>
          <w:sz w:val="20"/>
          <w:szCs w:val="20"/>
        </w:rPr>
        <w:t>U bent allround anesthesioloog en beschikbaar voor een aaneengesloten periode van 16 weken</w:t>
      </w:r>
      <w:r w:rsidR="00DF1A84">
        <w:rPr>
          <w:sz w:val="20"/>
          <w:szCs w:val="20"/>
        </w:rPr>
        <w:t xml:space="preserve"> (i</w:t>
      </w:r>
      <w:r w:rsidRPr="002D7CFA">
        <w:rPr>
          <w:sz w:val="20"/>
          <w:szCs w:val="20"/>
        </w:rPr>
        <w:t>n principe van 22 maart 2020 t/m 10 juli 2020, een kleine verschuiving is mogelijk in overleg</w:t>
      </w:r>
      <w:r w:rsidR="00DF1A84">
        <w:rPr>
          <w:sz w:val="20"/>
          <w:szCs w:val="20"/>
        </w:rPr>
        <w:t>)</w:t>
      </w:r>
      <w:r w:rsidRPr="002D7CFA">
        <w:rPr>
          <w:sz w:val="20"/>
          <w:szCs w:val="20"/>
        </w:rPr>
        <w:t xml:space="preserve">. Het is voor 4 dagen in de week met donderdag als vaste parttime dag en zonder diensten. Een enkele extra vrije dag is mogelijk in overleg. Vergoeding is tegen een vast dagtarief. </w:t>
      </w:r>
    </w:p>
    <w:p w:rsidR="00CB1C5E" w:rsidRPr="002D7CFA" w:rsidRDefault="00CB1C5E" w:rsidP="00405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1C5E" w:rsidRPr="002D7CFA" w:rsidRDefault="00297BD0" w:rsidP="00405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7CFA">
        <w:rPr>
          <w:rFonts w:ascii="Arial" w:hAnsi="Arial" w:cs="Arial"/>
          <w:b/>
          <w:sz w:val="20"/>
          <w:szCs w:val="20"/>
        </w:rPr>
        <w:t>Hoe ziet de vakgroep eruit</w:t>
      </w:r>
      <w:r w:rsidR="00CB1C5E" w:rsidRPr="002D7CFA">
        <w:rPr>
          <w:rFonts w:ascii="Arial" w:hAnsi="Arial" w:cs="Arial"/>
          <w:b/>
          <w:sz w:val="20"/>
          <w:szCs w:val="20"/>
        </w:rPr>
        <w:t>?</w:t>
      </w:r>
    </w:p>
    <w:p w:rsidR="002D7CFA" w:rsidRPr="002D7CFA" w:rsidRDefault="002D7CFA" w:rsidP="002D7CFA">
      <w:pPr>
        <w:pStyle w:val="Default"/>
        <w:rPr>
          <w:sz w:val="20"/>
          <w:szCs w:val="20"/>
        </w:rPr>
      </w:pPr>
      <w:r w:rsidRPr="002D7CFA">
        <w:rPr>
          <w:sz w:val="20"/>
          <w:szCs w:val="20"/>
        </w:rPr>
        <w:t xml:space="preserve">Het Albert Schweitzer </w:t>
      </w:r>
      <w:r w:rsidR="0012132A">
        <w:rPr>
          <w:sz w:val="20"/>
          <w:szCs w:val="20"/>
        </w:rPr>
        <w:t>z</w:t>
      </w:r>
      <w:r w:rsidRPr="002D7CFA">
        <w:rPr>
          <w:sz w:val="20"/>
          <w:szCs w:val="20"/>
        </w:rPr>
        <w:t xml:space="preserve">iekenhuis is een STZ-ziekenhuis en biedt topklinische zorg waar kwaliteit, veiligheid, opleiding en wetenschap centraal staan. </w:t>
      </w:r>
    </w:p>
    <w:p w:rsidR="002D7CFA" w:rsidRPr="002D7CFA" w:rsidRDefault="002D7CFA" w:rsidP="002D7CFA">
      <w:pPr>
        <w:pStyle w:val="Default"/>
        <w:rPr>
          <w:sz w:val="20"/>
          <w:szCs w:val="20"/>
        </w:rPr>
      </w:pPr>
      <w:r w:rsidRPr="002D7CFA">
        <w:rPr>
          <w:sz w:val="20"/>
          <w:szCs w:val="20"/>
        </w:rPr>
        <w:t xml:space="preserve">Onze vakgroep bestaat uit 20 anesthesiologen waarvan 14 perioperatief, 3 fulltime pijnspecialisten en 3 fulltime intensivisten. Jaarlijks worden 27.000 ingrepen gedaan op drie locaties. Alle specialismen zijn vertegenwoordigd behalve cardiochirurgie. Op de preoperatieve poli worden wij ondersteund door POS-medewerkers. Met behulp van Sedatie-Praktijk-Specialisten worden op buitenlocaties sedaties gefaciliteerd onder verantwoordelijkheid van de anesthesioloog. Sinds 2004 heeft onze afdeling een erkenning voor de B-opleiding Anesthesiologie in samenwerking met het Erasmus MC Rotterdam. </w:t>
      </w:r>
    </w:p>
    <w:p w:rsidR="002D7CFA" w:rsidRPr="002D7CFA" w:rsidRDefault="002D7CFA" w:rsidP="002D7CFA">
      <w:pPr>
        <w:pStyle w:val="Default"/>
        <w:rPr>
          <w:sz w:val="20"/>
          <w:szCs w:val="20"/>
        </w:rPr>
      </w:pPr>
      <w:r w:rsidRPr="002D7CFA">
        <w:rPr>
          <w:sz w:val="20"/>
          <w:szCs w:val="20"/>
        </w:rPr>
        <w:t xml:space="preserve">De chronische pijnbestrijding wordt in zijn volle omvang beoefend met uitgebreide behandelfaciliteiten. Het ziekenhuis beschikt over een closed format Level 3 Intensive Care, waarin anesthesioloog-intensivisten participeren. </w:t>
      </w:r>
    </w:p>
    <w:p w:rsidR="00CB1C5E" w:rsidRPr="002D7CFA" w:rsidRDefault="00CB1C5E" w:rsidP="00405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1C5E" w:rsidRPr="002D7CFA" w:rsidRDefault="00CB1C5E" w:rsidP="00405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7CFA">
        <w:rPr>
          <w:rFonts w:ascii="Arial" w:hAnsi="Arial" w:cs="Arial"/>
          <w:b/>
          <w:sz w:val="20"/>
          <w:szCs w:val="20"/>
        </w:rPr>
        <w:t>Wilt u meer informatie?</w:t>
      </w:r>
    </w:p>
    <w:p w:rsidR="002D7CFA" w:rsidRPr="002D7CFA" w:rsidRDefault="002D7CFA" w:rsidP="002D7C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7CFA">
        <w:rPr>
          <w:rFonts w:ascii="Arial" w:hAnsi="Arial" w:cs="Arial"/>
          <w:sz w:val="20"/>
          <w:szCs w:val="20"/>
        </w:rPr>
        <w:t>Voor meer informatie kunt u contact opnemen met mevrouw M.C. Kortekaas</w:t>
      </w:r>
      <w:r w:rsidR="00F87CD5">
        <w:rPr>
          <w:rFonts w:ascii="Arial" w:hAnsi="Arial" w:cs="Arial"/>
          <w:sz w:val="20"/>
          <w:szCs w:val="20"/>
        </w:rPr>
        <w:t>,</w:t>
      </w:r>
      <w:r w:rsidRPr="002D7CFA">
        <w:rPr>
          <w:rFonts w:ascii="Arial" w:hAnsi="Arial" w:cs="Arial"/>
          <w:sz w:val="20"/>
          <w:szCs w:val="20"/>
        </w:rPr>
        <w:t xml:space="preserve"> </w:t>
      </w:r>
      <w:r w:rsidR="0012132A">
        <w:rPr>
          <w:rFonts w:ascii="Arial" w:hAnsi="Arial" w:cs="Arial"/>
          <w:sz w:val="20"/>
          <w:szCs w:val="20"/>
        </w:rPr>
        <w:t>a</w:t>
      </w:r>
      <w:r w:rsidRPr="002D7CFA">
        <w:rPr>
          <w:rFonts w:ascii="Arial" w:hAnsi="Arial" w:cs="Arial"/>
          <w:sz w:val="20"/>
          <w:szCs w:val="20"/>
        </w:rPr>
        <w:t>nesthesioloog</w:t>
      </w:r>
      <w:r w:rsidR="00F87CD5">
        <w:rPr>
          <w:rFonts w:ascii="Arial" w:hAnsi="Arial" w:cs="Arial"/>
          <w:sz w:val="20"/>
          <w:szCs w:val="20"/>
        </w:rPr>
        <w:t>,</w:t>
      </w:r>
      <w:r w:rsidRPr="002D7CFA">
        <w:rPr>
          <w:rFonts w:ascii="Arial" w:hAnsi="Arial" w:cs="Arial"/>
          <w:sz w:val="20"/>
          <w:szCs w:val="20"/>
        </w:rPr>
        <w:t xml:space="preserve"> telefoonnummer 078-6541889</w:t>
      </w:r>
      <w:r w:rsidR="001D6557">
        <w:rPr>
          <w:rFonts w:ascii="Arial" w:hAnsi="Arial" w:cs="Arial"/>
          <w:sz w:val="20"/>
          <w:szCs w:val="20"/>
        </w:rPr>
        <w:t xml:space="preserve"> of e-mail: </w:t>
      </w:r>
      <w:hyperlink r:id="rId11" w:history="1">
        <w:r w:rsidR="001D6557" w:rsidRPr="00DC6055">
          <w:rPr>
            <w:rStyle w:val="Hyperlink"/>
            <w:rFonts w:ascii="Arial" w:hAnsi="Arial" w:cs="Arial"/>
            <w:sz w:val="20"/>
            <w:szCs w:val="20"/>
          </w:rPr>
          <w:t>M.C.Kortekaas@asz.nl</w:t>
        </w:r>
      </w:hyperlink>
      <w:r w:rsidRPr="002D7CFA">
        <w:rPr>
          <w:rFonts w:ascii="Arial" w:hAnsi="Arial" w:cs="Arial"/>
          <w:sz w:val="20"/>
          <w:szCs w:val="20"/>
        </w:rPr>
        <w:t>.</w:t>
      </w:r>
    </w:p>
    <w:p w:rsidR="008E12BA" w:rsidRPr="002D7CFA" w:rsidRDefault="008E12BA" w:rsidP="00405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6C65" w:rsidRPr="002D7CFA" w:rsidRDefault="00176C65" w:rsidP="00176C65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 w:rsidRPr="002D7CFA">
        <w:rPr>
          <w:rFonts w:ascii="Arial" w:hAnsi="Arial" w:cs="Arial"/>
          <w:sz w:val="20"/>
          <w:szCs w:val="20"/>
        </w:rPr>
        <w:t xml:space="preserve">Als u bij het Albert Schweitzer ziekenhuis komt werken vragen wij u een Verklaring Omtrent het Gedrag (VOG) te overleggen. </w:t>
      </w:r>
    </w:p>
    <w:p w:rsidR="00C8482F" w:rsidRPr="008E12BA" w:rsidRDefault="00C8482F" w:rsidP="0040528C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/>
          <w:spacing w:val="-2"/>
          <w:sz w:val="21"/>
          <w:szCs w:val="21"/>
        </w:rPr>
      </w:pPr>
      <w:r w:rsidRPr="002D7CFA">
        <w:rPr>
          <w:rFonts w:ascii="Arial" w:hAnsi="Arial" w:cs="Arial"/>
          <w:b/>
          <w:i/>
          <w:spacing w:val="-2"/>
          <w:sz w:val="20"/>
          <w:szCs w:val="20"/>
        </w:rPr>
        <w:t>Acquisitie naar aanleiding van deze advertentie wordt niet op prijs gesteld</w:t>
      </w:r>
      <w:r w:rsidRPr="008E12BA">
        <w:rPr>
          <w:rFonts w:ascii="Arial" w:hAnsi="Arial" w:cs="Arial"/>
          <w:b/>
          <w:i/>
          <w:spacing w:val="-2"/>
          <w:sz w:val="21"/>
          <w:szCs w:val="21"/>
        </w:rPr>
        <w:t>.</w:t>
      </w:r>
    </w:p>
    <w:p w:rsidR="003866A6" w:rsidRDefault="003866A6" w:rsidP="003866A6"/>
    <w:sectPr w:rsidR="0038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4"/>
    <w:rsid w:val="00026D05"/>
    <w:rsid w:val="00073E6B"/>
    <w:rsid w:val="00084B0E"/>
    <w:rsid w:val="00092BEF"/>
    <w:rsid w:val="000C190B"/>
    <w:rsid w:val="000C2F77"/>
    <w:rsid w:val="000C3300"/>
    <w:rsid w:val="000D49F3"/>
    <w:rsid w:val="0012132A"/>
    <w:rsid w:val="0012534A"/>
    <w:rsid w:val="00176C65"/>
    <w:rsid w:val="001D6557"/>
    <w:rsid w:val="0022465A"/>
    <w:rsid w:val="00265A5E"/>
    <w:rsid w:val="00295F82"/>
    <w:rsid w:val="00297BD0"/>
    <w:rsid w:val="002D7CFA"/>
    <w:rsid w:val="003543A1"/>
    <w:rsid w:val="00382542"/>
    <w:rsid w:val="003866A6"/>
    <w:rsid w:val="003E5D97"/>
    <w:rsid w:val="0040528C"/>
    <w:rsid w:val="004A31A1"/>
    <w:rsid w:val="004B4A5A"/>
    <w:rsid w:val="004C6A0F"/>
    <w:rsid w:val="004D1256"/>
    <w:rsid w:val="00631BA4"/>
    <w:rsid w:val="006711A3"/>
    <w:rsid w:val="006E3C4F"/>
    <w:rsid w:val="007276CB"/>
    <w:rsid w:val="007868E4"/>
    <w:rsid w:val="007B2484"/>
    <w:rsid w:val="008075A8"/>
    <w:rsid w:val="008443DB"/>
    <w:rsid w:val="008A1A8E"/>
    <w:rsid w:val="008D27D3"/>
    <w:rsid w:val="008D3450"/>
    <w:rsid w:val="008E12BA"/>
    <w:rsid w:val="00991338"/>
    <w:rsid w:val="00A13B9A"/>
    <w:rsid w:val="00A428FE"/>
    <w:rsid w:val="00AF35D6"/>
    <w:rsid w:val="00B3052A"/>
    <w:rsid w:val="00C0509F"/>
    <w:rsid w:val="00C10AA6"/>
    <w:rsid w:val="00C640F6"/>
    <w:rsid w:val="00C8482F"/>
    <w:rsid w:val="00C92A84"/>
    <w:rsid w:val="00CB1C5E"/>
    <w:rsid w:val="00D05859"/>
    <w:rsid w:val="00D30E07"/>
    <w:rsid w:val="00DC2F56"/>
    <w:rsid w:val="00DF1A84"/>
    <w:rsid w:val="00F03F3F"/>
    <w:rsid w:val="00F314E3"/>
    <w:rsid w:val="00F8312F"/>
    <w:rsid w:val="00F87CD5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C.Kortekaas@asz.nl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0A506.114314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9662-917B-474D-A6C0-03D4860A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EDE2B45F</Template>
  <TotalTime>1</TotalTime>
  <Pages>1</Pages>
  <Words>299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Tazelaar - Groeneveld, Corrie - Medische Staf</cp:lastModifiedBy>
  <cp:revision>2</cp:revision>
  <cp:lastPrinted>2019-11-05T08:10:00Z</cp:lastPrinted>
  <dcterms:created xsi:type="dcterms:W3CDTF">2019-11-06T12:55:00Z</dcterms:created>
  <dcterms:modified xsi:type="dcterms:W3CDTF">2019-11-06T12:55:00Z</dcterms:modified>
</cp:coreProperties>
</file>